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40" w:rsidRDefault="00D90D6D" w:rsidP="007C2940">
      <w:pPr>
        <w:rPr>
          <w:rFonts w:eastAsia="Calibri"/>
        </w:rPr>
      </w:pPr>
      <w:r w:rsidRPr="004D1D4F">
        <w:rPr>
          <w:rFonts w:ascii="Microsoft Sans Serif" w:hAnsi="Microsoft Sans Serif" w:cs="Microsoft Sans Serif"/>
          <w:noProof/>
        </w:rPr>
        <w:drawing>
          <wp:anchor distT="0" distB="0" distL="114300" distR="114300" simplePos="0" relativeHeight="251659264" behindDoc="1" locked="0" layoutInCell="1" allowOverlap="1" wp14:anchorId="6CAF3C6C" wp14:editId="19ADE63C">
            <wp:simplePos x="0" y="0"/>
            <wp:positionH relativeFrom="margin">
              <wp:posOffset>-409575</wp:posOffset>
            </wp:positionH>
            <wp:positionV relativeFrom="paragraph">
              <wp:posOffset>0</wp:posOffset>
            </wp:positionV>
            <wp:extent cx="3548380" cy="3590925"/>
            <wp:effectExtent l="0" t="0" r="0" b="9525"/>
            <wp:wrapSquare wrapText="bothSides"/>
            <wp:docPr id="14" name="Picture 14" title="NS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3590925"/>
                    </a:xfrm>
                    <a:prstGeom prst="rect">
                      <a:avLst/>
                    </a:prstGeom>
                    <a:noFill/>
                  </pic:spPr>
                </pic:pic>
              </a:graphicData>
            </a:graphic>
          </wp:anchor>
        </w:drawing>
      </w:r>
    </w:p>
    <w:p w:rsidR="007C2940" w:rsidRDefault="007C2940" w:rsidP="007C2940">
      <w:pPr>
        <w:rPr>
          <w:rFonts w:eastAsia="Calibri"/>
        </w:rPr>
      </w:pPr>
    </w:p>
    <w:p w:rsidR="00D90D6D" w:rsidRDefault="00D90D6D" w:rsidP="007C2940">
      <w:pPr>
        <w:rPr>
          <w:rFonts w:eastAsia="Calibri"/>
        </w:rPr>
      </w:pPr>
    </w:p>
    <w:p w:rsidR="00D90D6D" w:rsidRDefault="00D90D6D" w:rsidP="007C2940">
      <w:pPr>
        <w:pStyle w:val="TitleNSSO"/>
        <w:jc w:val="center"/>
        <w:rPr>
          <w:rFonts w:eastAsia="Calibri"/>
        </w:rPr>
      </w:pPr>
    </w:p>
    <w:p w:rsidR="00D90D6D" w:rsidRDefault="00D90D6D" w:rsidP="007C2940">
      <w:pPr>
        <w:pStyle w:val="TitleNSSO"/>
        <w:jc w:val="center"/>
        <w:rPr>
          <w:rFonts w:eastAsia="Calibri"/>
        </w:rPr>
      </w:pPr>
    </w:p>
    <w:p w:rsidR="00D90D6D" w:rsidRDefault="00D90D6D" w:rsidP="007C2940">
      <w:pPr>
        <w:pStyle w:val="TitleNSSO"/>
        <w:jc w:val="center"/>
        <w:rPr>
          <w:rFonts w:eastAsia="Calibri"/>
        </w:rPr>
      </w:pPr>
    </w:p>
    <w:p w:rsidR="00D90D6D" w:rsidRDefault="00D90D6D" w:rsidP="007C2940">
      <w:pPr>
        <w:pStyle w:val="TitleNSSO"/>
        <w:jc w:val="center"/>
        <w:rPr>
          <w:rFonts w:eastAsia="Calibri"/>
        </w:rPr>
      </w:pPr>
    </w:p>
    <w:p w:rsidR="00D90D6D" w:rsidRDefault="00D90D6D" w:rsidP="007C2940">
      <w:pPr>
        <w:pStyle w:val="TitleNSSO"/>
        <w:jc w:val="center"/>
        <w:rPr>
          <w:rFonts w:eastAsia="Calibri"/>
        </w:rPr>
      </w:pPr>
    </w:p>
    <w:p w:rsidR="00D90D6D" w:rsidRDefault="00D90D6D" w:rsidP="007C2940">
      <w:pPr>
        <w:pStyle w:val="TitleNSSO"/>
        <w:jc w:val="center"/>
        <w:rPr>
          <w:rFonts w:eastAsia="Calibri"/>
        </w:rPr>
      </w:pPr>
    </w:p>
    <w:p w:rsidR="007C2940" w:rsidRPr="00143EB5" w:rsidRDefault="007C2940" w:rsidP="007C2940">
      <w:pPr>
        <w:pStyle w:val="TitleNSSO"/>
        <w:jc w:val="center"/>
        <w:rPr>
          <w:rFonts w:eastAsia="Calibri"/>
        </w:rPr>
      </w:pPr>
      <w:r w:rsidRPr="00143EB5">
        <w:rPr>
          <w:rFonts w:eastAsia="Calibri"/>
        </w:rPr>
        <w:t>National Shared Services Office</w:t>
      </w:r>
    </w:p>
    <w:p w:rsidR="007C2940" w:rsidRPr="007C2940" w:rsidRDefault="007C2940" w:rsidP="007C2940">
      <w:pPr>
        <w:pStyle w:val="SubtitleNSSO"/>
        <w:jc w:val="center"/>
        <w:rPr>
          <w:rFonts w:ascii="Microsoft Sans Serif" w:eastAsia="Calibri" w:hAnsi="Microsoft Sans Serif"/>
          <w:bCs/>
          <w:sz w:val="32"/>
        </w:rPr>
      </w:pPr>
      <w:r w:rsidRPr="007C2940">
        <w:rPr>
          <w:rFonts w:ascii="Microsoft Sans Serif" w:eastAsia="Calibri" w:hAnsi="Microsoft Sans Serif"/>
          <w:sz w:val="32"/>
        </w:rPr>
        <w:t>Absence Management Guide for Employees</w:t>
      </w:r>
    </w:p>
    <w:p w:rsidR="007C2940" w:rsidRDefault="007C2940">
      <w:pPr>
        <w:widowControl/>
        <w:autoSpaceDE/>
        <w:autoSpaceDN/>
        <w:adjustRightInd/>
        <w:spacing w:line="259" w:lineRule="auto"/>
        <w:rPr>
          <w:rFonts w:ascii="Microsoft Sans Serif" w:eastAsiaTheme="minorHAnsi" w:hAnsi="Microsoft Sans Serif" w:cs="Microsoft Sans Serif"/>
          <w:color w:val="000000" w:themeColor="text1"/>
          <w:lang w:eastAsia="en-US"/>
        </w:rPr>
      </w:pPr>
      <w:r>
        <w:br w:type="page"/>
      </w:r>
    </w:p>
    <w:p w:rsidR="007C2940" w:rsidRPr="00AB5049" w:rsidRDefault="007C2940" w:rsidP="007C2940">
      <w:pPr>
        <w:pStyle w:val="NormalNSSO"/>
        <w:rPr>
          <w:lang w:val="en-US"/>
        </w:rPr>
      </w:pPr>
      <w:r w:rsidRPr="00AB5049">
        <w:rPr>
          <w:lang w:val="en-US"/>
        </w:rPr>
        <w:lastRenderedPageBreak/>
        <w:t>If you are unwell and unable to</w:t>
      </w:r>
      <w:r>
        <w:rPr>
          <w:lang w:val="en-US"/>
        </w:rPr>
        <w:t xml:space="preserve"> attend work, you contact your m</w:t>
      </w:r>
      <w:r w:rsidRPr="00AB5049">
        <w:rPr>
          <w:lang w:val="en-US"/>
        </w:rPr>
        <w:t xml:space="preserve">anager within 1 hour of your normal start time, on the first day of absence. Once your manager is aware of the absence they inform </w:t>
      </w:r>
      <w:r>
        <w:rPr>
          <w:lang w:val="en-US"/>
        </w:rPr>
        <w:t>the NSSO,</w:t>
      </w:r>
      <w:r w:rsidRPr="00AB5049">
        <w:rPr>
          <w:lang w:val="en-US"/>
        </w:rPr>
        <w:t xml:space="preserve"> who update your record. </w:t>
      </w:r>
    </w:p>
    <w:p w:rsidR="007C2940" w:rsidRPr="00AB5049" w:rsidRDefault="007C2940" w:rsidP="007C2940">
      <w:pPr>
        <w:pStyle w:val="NormalNSSO"/>
        <w:rPr>
          <w:lang w:val="en-US"/>
        </w:rPr>
      </w:pPr>
      <w:r w:rsidRPr="00AB5049">
        <w:rPr>
          <w:lang w:val="en-US"/>
        </w:rPr>
        <w:t xml:space="preserve"> </w:t>
      </w:r>
    </w:p>
    <w:p w:rsidR="007C2940" w:rsidRPr="00AB5049" w:rsidRDefault="007C2940" w:rsidP="007C2940">
      <w:pPr>
        <w:pStyle w:val="NormalNSSO"/>
        <w:rPr>
          <w:lang w:val="en-US"/>
        </w:rPr>
      </w:pPr>
      <w:r w:rsidRPr="00AB5049">
        <w:rPr>
          <w:lang w:val="en-US"/>
        </w:rPr>
        <w:t xml:space="preserve">If your manager is absent, your second line manager can inform </w:t>
      </w:r>
      <w:r>
        <w:rPr>
          <w:lang w:val="en-US"/>
        </w:rPr>
        <w:t>us</w:t>
      </w:r>
      <w:r w:rsidRPr="00AB5049">
        <w:rPr>
          <w:lang w:val="en-US"/>
        </w:rPr>
        <w:t xml:space="preserve"> of your absence. </w:t>
      </w:r>
    </w:p>
    <w:p w:rsidR="007C2940" w:rsidRDefault="007C2940" w:rsidP="007C2940">
      <w:pPr>
        <w:pStyle w:val="NormalNSSO"/>
        <w:rPr>
          <w:noProof/>
        </w:rPr>
      </w:pPr>
      <w:r>
        <w:rPr>
          <w:lang w:val="en-US"/>
        </w:rPr>
        <w:t>We</w:t>
      </w:r>
      <w:r w:rsidRPr="00AB5049">
        <w:rPr>
          <w:lang w:val="en-US"/>
        </w:rPr>
        <w:t xml:space="preserve"> wil</w:t>
      </w:r>
      <w:r>
        <w:rPr>
          <w:lang w:val="en-US"/>
        </w:rPr>
        <w:t>l issue a Resumption of Work e-f</w:t>
      </w:r>
      <w:r w:rsidRPr="00AB5049">
        <w:rPr>
          <w:lang w:val="en-US"/>
        </w:rPr>
        <w:t>orm to be completed on your return to work.</w:t>
      </w:r>
    </w:p>
    <w:p w:rsidR="007C2940" w:rsidRPr="00AB5049" w:rsidRDefault="007C2940" w:rsidP="007C2940">
      <w:pPr>
        <w:pStyle w:val="NormalNSSO"/>
        <w:numPr>
          <w:ilvl w:val="0"/>
          <w:numId w:val="5"/>
        </w:numPr>
        <w:rPr>
          <w:noProof/>
        </w:rPr>
      </w:pPr>
      <w:r>
        <w:rPr>
          <w:noProof/>
        </w:rPr>
        <w:t>If you are absent from work on self-certified sick l</w:t>
      </w:r>
      <w:r w:rsidRPr="00AB5049">
        <w:rPr>
          <w:noProof/>
        </w:rPr>
        <w:t xml:space="preserve">eave (must be 2 days or fewer) you are not required to provide medical certificates. </w:t>
      </w:r>
    </w:p>
    <w:p w:rsidR="007C2940" w:rsidRPr="00AB5049" w:rsidRDefault="007C2940" w:rsidP="007C2940">
      <w:pPr>
        <w:pStyle w:val="NormalNSSO"/>
        <w:numPr>
          <w:ilvl w:val="0"/>
          <w:numId w:val="5"/>
        </w:numPr>
        <w:rPr>
          <w:noProof/>
        </w:rPr>
      </w:pPr>
      <w:r>
        <w:rPr>
          <w:noProof/>
        </w:rPr>
        <w:t>If you are absent on certified s</w:t>
      </w:r>
      <w:r w:rsidRPr="00AB5049">
        <w:rPr>
          <w:noProof/>
        </w:rPr>
        <w:t>ick</w:t>
      </w:r>
      <w:r>
        <w:rPr>
          <w:noProof/>
        </w:rPr>
        <w:t xml:space="preserve"> leave, you need to provide the NSSO</w:t>
      </w:r>
      <w:r w:rsidRPr="00AB5049">
        <w:rPr>
          <w:noProof/>
        </w:rPr>
        <w:t xml:space="preserve"> with original copies of the relevant medical certificates. </w:t>
      </w:r>
    </w:p>
    <w:p w:rsidR="007C2940" w:rsidRPr="00AB5049" w:rsidRDefault="007C2940" w:rsidP="007C2940">
      <w:pPr>
        <w:pStyle w:val="NormalNSSO"/>
        <w:rPr>
          <w:noProof/>
        </w:rPr>
      </w:pPr>
      <w:r w:rsidRPr="00AB5049">
        <w:rPr>
          <w:noProof/>
        </w:rPr>
        <w:t xml:space="preserve"> </w:t>
      </w:r>
    </w:p>
    <w:p w:rsidR="007C2940" w:rsidRPr="00AB5049" w:rsidRDefault="007C2940" w:rsidP="007C2940">
      <w:pPr>
        <w:pStyle w:val="NormalNSSO"/>
        <w:rPr>
          <w:noProof/>
        </w:rPr>
      </w:pPr>
      <w:r w:rsidRPr="00AB5049">
        <w:rPr>
          <w:noProof/>
          <w:color w:val="007787"/>
        </w:rPr>
        <w:t>Civil Servants recruited before 6 April 1995</w:t>
      </w:r>
      <w:r w:rsidRPr="00AB5049">
        <w:rPr>
          <w:noProof/>
        </w:rPr>
        <w:t xml:space="preserve"> </w:t>
      </w:r>
    </w:p>
    <w:p w:rsidR="007C2940" w:rsidRPr="00AB5049" w:rsidRDefault="007C2940" w:rsidP="007C2940">
      <w:pPr>
        <w:pStyle w:val="NormalNSSO"/>
        <w:rPr>
          <w:noProof/>
        </w:rPr>
      </w:pPr>
      <w:r w:rsidRPr="00AB5049">
        <w:rPr>
          <w:noProof/>
        </w:rPr>
        <w:t xml:space="preserve">If you were recruited before 6 April 1995 and pay Class B PRSI contribution, you are not required to obtain an IB1 or MED1. You </w:t>
      </w:r>
      <w:r>
        <w:rPr>
          <w:noProof/>
        </w:rPr>
        <w:t>are only required to send in a medical cert by the third day of your certified a</w:t>
      </w:r>
      <w:r w:rsidRPr="00AB5049">
        <w:rPr>
          <w:noProof/>
        </w:rPr>
        <w:t xml:space="preserve">bsence and every 7 days after that. </w:t>
      </w:r>
    </w:p>
    <w:p w:rsidR="007C2940" w:rsidRPr="00AB5049" w:rsidRDefault="007C2940" w:rsidP="007C2940">
      <w:pPr>
        <w:pStyle w:val="NormalNSSO"/>
        <w:rPr>
          <w:noProof/>
        </w:rPr>
      </w:pPr>
      <w:r w:rsidRPr="00AB5049">
        <w:rPr>
          <w:noProof/>
        </w:rPr>
        <w:t xml:space="preserve"> </w:t>
      </w:r>
    </w:p>
    <w:p w:rsidR="007C2940" w:rsidRPr="00AB5049" w:rsidRDefault="007C2940" w:rsidP="007C2940">
      <w:pPr>
        <w:pStyle w:val="NormalNSSO"/>
        <w:rPr>
          <w:noProof/>
          <w:color w:val="007787"/>
        </w:rPr>
      </w:pPr>
      <w:r w:rsidRPr="00AB5049">
        <w:rPr>
          <w:noProof/>
          <w:color w:val="007787"/>
        </w:rPr>
        <w:t xml:space="preserve">Civil Servants recruited on or after 6 April 1995 </w:t>
      </w:r>
    </w:p>
    <w:p w:rsidR="007C2940" w:rsidRPr="00AB5049" w:rsidRDefault="007C2940" w:rsidP="007C2940">
      <w:pPr>
        <w:pStyle w:val="NormalNSSO"/>
        <w:rPr>
          <w:noProof/>
        </w:rPr>
      </w:pPr>
      <w:r w:rsidRPr="00AB5049">
        <w:rPr>
          <w:noProof/>
        </w:rPr>
        <w:t xml:space="preserve">As well as sending weekly medical certificates to </w:t>
      </w:r>
      <w:r>
        <w:rPr>
          <w:noProof/>
        </w:rPr>
        <w:t>the NSSO</w:t>
      </w:r>
      <w:r w:rsidRPr="00AB5049">
        <w:rPr>
          <w:noProof/>
        </w:rPr>
        <w:t xml:space="preserve">, you need to obtain Illness Benefit forms from your doctor if your absence exceeds </w:t>
      </w:r>
      <w:r>
        <w:rPr>
          <w:noProof/>
        </w:rPr>
        <w:t>3</w:t>
      </w:r>
      <w:r w:rsidRPr="00AB5049">
        <w:rPr>
          <w:noProof/>
        </w:rPr>
        <w:t xml:space="preserve"> days. You are responsible for mandating payment to your employer, in line with your contract of employment. Failure to do this may result in your pay being affected. The bank details of your employer can </w:t>
      </w:r>
      <w:r>
        <w:rPr>
          <w:noProof/>
        </w:rPr>
        <w:t>be obtained from your Local HR u</w:t>
      </w:r>
      <w:r w:rsidRPr="00AB5049">
        <w:rPr>
          <w:noProof/>
        </w:rPr>
        <w:t xml:space="preserve">nit. You need to send these forms to the Department of </w:t>
      </w:r>
      <w:r>
        <w:rPr>
          <w:noProof/>
        </w:rPr>
        <w:t>Social Protection (D</w:t>
      </w:r>
      <w:r w:rsidRPr="00AB5049">
        <w:rPr>
          <w:noProof/>
        </w:rPr>
        <w:t xml:space="preserve">SP). </w:t>
      </w:r>
    </w:p>
    <w:p w:rsidR="007C2940" w:rsidRPr="00810F89" w:rsidRDefault="007C2940" w:rsidP="007C2940">
      <w:pPr>
        <w:pStyle w:val="NormalNSSO"/>
        <w:rPr>
          <w:noProof/>
        </w:rPr>
      </w:pPr>
    </w:p>
    <w:p w:rsidR="007C2940" w:rsidRPr="00AB5049" w:rsidRDefault="007C2940" w:rsidP="007C2940">
      <w:pPr>
        <w:pStyle w:val="NormalNSSO"/>
      </w:pPr>
      <w:r w:rsidRPr="00AB5049">
        <w:t xml:space="preserve">Medical Certificates of longer than 7 days must be authorised by your Local HR. </w:t>
      </w:r>
    </w:p>
    <w:p w:rsidR="007C2940" w:rsidRPr="00AB5049" w:rsidRDefault="007C2940" w:rsidP="007C2940">
      <w:pPr>
        <w:pStyle w:val="NormalNSSO"/>
      </w:pPr>
      <w:r w:rsidRPr="00AB5049">
        <w:t xml:space="preserve"> </w:t>
      </w:r>
    </w:p>
    <w:p w:rsidR="007C2940" w:rsidRDefault="007C2940" w:rsidP="007C2940">
      <w:pPr>
        <w:pStyle w:val="NormalNSSO"/>
      </w:pPr>
      <w:r w:rsidRPr="00AB5049">
        <w:t xml:space="preserve">A copy of your medical cert(s) should be emailed to </w:t>
      </w:r>
      <w:r w:rsidRPr="00AB5049">
        <w:rPr>
          <w:color w:val="0070C0"/>
          <w:u w:val="single"/>
        </w:rPr>
        <w:t>medcerts@nsso.gov.ie</w:t>
      </w:r>
      <w:r w:rsidRPr="00AB5049">
        <w:t xml:space="preserve"> or posted to: Block 5, Belfield Office Park, Beech Hill Road, Clonskeagh, Dublin 4, D04 A9P2. </w:t>
      </w:r>
    </w:p>
    <w:p w:rsidR="007C2940" w:rsidRDefault="007C2940" w:rsidP="007C2940">
      <w:pPr>
        <w:pStyle w:val="NormalNSSO"/>
      </w:pPr>
    </w:p>
    <w:p w:rsidR="007C2940" w:rsidRPr="00AB5049" w:rsidRDefault="007C2940" w:rsidP="007C2940">
      <w:pPr>
        <w:pStyle w:val="NormalNSSO"/>
      </w:pPr>
      <w:r>
        <w:rPr>
          <w:color w:val="C7017F" w:themeColor="accent4"/>
        </w:rPr>
        <w:t>N</w:t>
      </w:r>
      <w:r w:rsidRPr="007C2940">
        <w:rPr>
          <w:color w:val="C7017F" w:themeColor="accent4"/>
        </w:rPr>
        <w:t xml:space="preserve">ote: </w:t>
      </w:r>
      <w:r>
        <w:t>Failure to provide required medical certificates will impact your pay and HR records.</w:t>
      </w:r>
    </w:p>
    <w:p w:rsidR="007C2940" w:rsidRDefault="007C2940" w:rsidP="007C2940">
      <w:pPr>
        <w:pStyle w:val="NormalNSSO"/>
      </w:pPr>
    </w:p>
    <w:p w:rsidR="007C2940" w:rsidRPr="007C2940" w:rsidRDefault="007C2940" w:rsidP="007C2940">
      <w:pPr>
        <w:pStyle w:val="NormalNSSO"/>
        <w:rPr>
          <w:b/>
        </w:rPr>
      </w:pPr>
      <w:r w:rsidRPr="007C2940">
        <w:t xml:space="preserve">All staff should make themselves aware of the Public Service Sick Leave Scheme. You can access FAQ’s, policies and circulars on our website </w:t>
      </w:r>
      <w:hyperlink r:id="rId9" w:history="1">
        <w:r w:rsidRPr="007C2940">
          <w:rPr>
            <w:rStyle w:val="Hyperlink"/>
          </w:rPr>
          <w:t>www.nsso.gov.ie</w:t>
        </w:r>
      </w:hyperlink>
      <w:r w:rsidRPr="007C2940">
        <w:t xml:space="preserve">. </w:t>
      </w:r>
    </w:p>
    <w:p w:rsidR="007C2940" w:rsidRPr="00AB5049" w:rsidRDefault="00D90D6D" w:rsidP="007C2940">
      <w:pPr>
        <w:pStyle w:val="Heading1NSSO"/>
        <w:jc w:val="center"/>
      </w:pPr>
      <w:r>
        <w:lastRenderedPageBreak/>
        <w:t>Resumption of Work e-f</w:t>
      </w:r>
      <w:r w:rsidR="007C2940" w:rsidRPr="00AB5049">
        <w:t>orm</w:t>
      </w:r>
    </w:p>
    <w:p w:rsidR="007C2940" w:rsidRPr="00AB5049" w:rsidRDefault="007C2940" w:rsidP="007C2940"/>
    <w:p w:rsidR="007C2940" w:rsidRPr="001C1A15" w:rsidRDefault="007C2940" w:rsidP="007C2940">
      <w:pPr>
        <w:pStyle w:val="Heading2NSSO"/>
      </w:pPr>
      <w:r w:rsidRPr="001C1A15">
        <w:t>Step 1:</w:t>
      </w:r>
      <w:r>
        <w:rPr>
          <w:lang w:val="en-US"/>
        </w:rPr>
        <w:t xml:space="preserve"> </w:t>
      </w:r>
      <w:r w:rsidR="00D90D6D" w:rsidRPr="00D90D6D">
        <w:rPr>
          <w:lang w:val="en-US"/>
        </w:rPr>
        <w:t>Log into HR self-service</w:t>
      </w:r>
    </w:p>
    <w:p w:rsidR="007C2940" w:rsidRPr="001C1A15" w:rsidRDefault="007C2940" w:rsidP="007C2940">
      <w:pPr>
        <w:pStyle w:val="NormalNSSO"/>
        <w:rPr>
          <w:lang w:val="en-US"/>
        </w:rPr>
      </w:pPr>
      <w:r w:rsidRPr="001C1A15">
        <w:rPr>
          <w:lang w:val="en-US"/>
        </w:rPr>
        <w:t xml:space="preserve">On your return to work, you should have an email </w:t>
      </w:r>
      <w:r w:rsidR="00D90D6D" w:rsidRPr="001C1A15">
        <w:rPr>
          <w:lang w:val="en-US"/>
        </w:rPr>
        <w:t>advising</w:t>
      </w:r>
      <w:r w:rsidRPr="001C1A15">
        <w:rPr>
          <w:lang w:val="en-US"/>
        </w:rPr>
        <w:t xml:space="preserve"> you </w:t>
      </w:r>
      <w:r w:rsidR="00D90D6D">
        <w:rPr>
          <w:lang w:val="en-US"/>
        </w:rPr>
        <w:t>to</w:t>
      </w:r>
      <w:r w:rsidRPr="001C1A15">
        <w:rPr>
          <w:lang w:val="en-US"/>
        </w:rPr>
        <w:t xml:space="preserve"> complete a </w:t>
      </w:r>
      <w:r>
        <w:rPr>
          <w:lang w:val="en-US"/>
        </w:rPr>
        <w:t>Resumption of Work e-f</w:t>
      </w:r>
      <w:r w:rsidRPr="001C1A15">
        <w:rPr>
          <w:lang w:val="en-US"/>
        </w:rPr>
        <w:t xml:space="preserve">orm. This email will contain a link, </w:t>
      </w:r>
      <w:r>
        <w:rPr>
          <w:lang w:val="en-US"/>
        </w:rPr>
        <w:t>which will bring you to the HR self-s</w:t>
      </w:r>
      <w:r w:rsidRPr="001C1A15">
        <w:rPr>
          <w:lang w:val="en-US"/>
        </w:rPr>
        <w:t>ervice login</w:t>
      </w:r>
      <w:r>
        <w:rPr>
          <w:lang w:val="en-US"/>
        </w:rPr>
        <w:t xml:space="preserve"> (HRMS)</w:t>
      </w:r>
      <w:r w:rsidRPr="001C1A15">
        <w:rPr>
          <w:lang w:val="en-US"/>
        </w:rPr>
        <w:t xml:space="preserve"> screen. Click on the link </w:t>
      </w:r>
      <w:r w:rsidR="00D90D6D">
        <w:rPr>
          <w:lang w:val="en-US"/>
        </w:rPr>
        <w:t>in the email and log in.</w:t>
      </w:r>
    </w:p>
    <w:p w:rsidR="007C2940" w:rsidRPr="00D90D6D" w:rsidRDefault="007C2940" w:rsidP="007C2940">
      <w:pPr>
        <w:pStyle w:val="NormalNSSO"/>
        <w:rPr>
          <w:lang w:val="en-US"/>
        </w:rPr>
      </w:pPr>
      <w:r w:rsidRPr="001C1A15">
        <w:rPr>
          <w:lang w:val="en-US"/>
        </w:rPr>
        <w:t xml:space="preserve"> </w:t>
      </w:r>
    </w:p>
    <w:p w:rsidR="007C2940" w:rsidRPr="001C1A15" w:rsidRDefault="007C2940" w:rsidP="007C2940">
      <w:pPr>
        <w:pStyle w:val="Heading2NSSO"/>
      </w:pPr>
      <w:r w:rsidRPr="001C1A15">
        <w:t xml:space="preserve">Step </w:t>
      </w:r>
      <w:r w:rsidR="00D90D6D">
        <w:t>2</w:t>
      </w:r>
      <w:r w:rsidRPr="001C1A15">
        <w:t>:</w:t>
      </w:r>
      <w:r>
        <w:t xml:space="preserve"> Complete Resumption of Work e-f</w:t>
      </w:r>
      <w:r w:rsidRPr="001C1A15">
        <w:t xml:space="preserve">orm </w:t>
      </w:r>
    </w:p>
    <w:p w:rsidR="007C2940" w:rsidRPr="001C1A15" w:rsidRDefault="007C2940" w:rsidP="007C2940">
      <w:pPr>
        <w:pStyle w:val="NormalNSSO"/>
      </w:pPr>
      <w:r w:rsidRPr="001C1A15">
        <w:t>On the Personal Information Home page, click Resumption of Work near the bottom of the screen.</w:t>
      </w:r>
      <w:r>
        <w:t xml:space="preserve"> Open the Resumption of Work e-f</w:t>
      </w:r>
      <w:r w:rsidRPr="001C1A15">
        <w:t xml:space="preserve">orm by clicking ‘Initiated’. </w:t>
      </w:r>
    </w:p>
    <w:p w:rsidR="007C2940" w:rsidRDefault="007C2940" w:rsidP="007C2940">
      <w:pPr>
        <w:pStyle w:val="NormalNSSO"/>
      </w:pPr>
      <w:r w:rsidRPr="001C1A15">
        <w:rPr>
          <w:sz w:val="22"/>
          <w:szCs w:val="22"/>
        </w:rPr>
        <w:t xml:space="preserve"> </w:t>
      </w:r>
    </w:p>
    <w:p w:rsidR="007C2940" w:rsidRPr="001C1A15" w:rsidRDefault="007C2940" w:rsidP="007C2940">
      <w:pPr>
        <w:pStyle w:val="NormalNSSO"/>
      </w:pPr>
      <w:r>
        <w:t>The Resumption of Work e-f</w:t>
      </w:r>
      <w:r w:rsidRPr="001C1A15">
        <w:t>orm provides details of your absence. You will need to complete the following fi</w:t>
      </w:r>
      <w:r>
        <w:t>elds of the Resumption of Work e-f</w:t>
      </w:r>
      <w:r w:rsidRPr="001C1A15">
        <w:t xml:space="preserve">orm: </w:t>
      </w:r>
    </w:p>
    <w:p w:rsidR="007C2940" w:rsidRPr="001C1A15" w:rsidRDefault="00D90D6D" w:rsidP="007C2940">
      <w:pPr>
        <w:pStyle w:val="NormalNSSO"/>
        <w:numPr>
          <w:ilvl w:val="0"/>
          <w:numId w:val="6"/>
        </w:numPr>
      </w:pPr>
      <w:r>
        <w:t>End D</w:t>
      </w:r>
      <w:r w:rsidR="007C2940" w:rsidRPr="001C1A15">
        <w:t xml:space="preserve">ate </w:t>
      </w:r>
    </w:p>
    <w:p w:rsidR="007C2940" w:rsidRPr="001C1A15" w:rsidRDefault="007C2940" w:rsidP="007C2940">
      <w:pPr>
        <w:pStyle w:val="NormalNSSO"/>
        <w:numPr>
          <w:ilvl w:val="0"/>
          <w:numId w:val="6"/>
        </w:numPr>
      </w:pPr>
      <w:r w:rsidRPr="001C1A15">
        <w:t xml:space="preserve">Resumption Date </w:t>
      </w:r>
    </w:p>
    <w:p w:rsidR="007C2940" w:rsidRPr="001C1A15" w:rsidRDefault="007C2940" w:rsidP="007C2940">
      <w:pPr>
        <w:pStyle w:val="NormalNSSO"/>
        <w:numPr>
          <w:ilvl w:val="0"/>
          <w:numId w:val="6"/>
        </w:numPr>
      </w:pPr>
      <w:r w:rsidRPr="001C1A15">
        <w:t xml:space="preserve">Absence Type </w:t>
      </w:r>
    </w:p>
    <w:p w:rsidR="007C2940" w:rsidRPr="001C1A15" w:rsidRDefault="007C2940" w:rsidP="007C2940">
      <w:pPr>
        <w:pStyle w:val="NormalNSSO"/>
        <w:numPr>
          <w:ilvl w:val="0"/>
          <w:numId w:val="6"/>
        </w:numPr>
      </w:pPr>
      <w:r w:rsidRPr="001C1A15">
        <w:t xml:space="preserve">Absence Code </w:t>
      </w:r>
    </w:p>
    <w:p w:rsidR="007C2940" w:rsidRPr="001C1A15" w:rsidRDefault="007C2940" w:rsidP="007C2940">
      <w:pPr>
        <w:pStyle w:val="NormalNSSO"/>
        <w:numPr>
          <w:ilvl w:val="0"/>
          <w:numId w:val="6"/>
        </w:numPr>
      </w:pPr>
      <w:r w:rsidRPr="001C1A15">
        <w:t xml:space="preserve">Employee Declaration(s) </w:t>
      </w:r>
    </w:p>
    <w:p w:rsidR="007C2940" w:rsidRDefault="007C2940" w:rsidP="007C2940">
      <w:pPr>
        <w:pStyle w:val="NormalNSSO"/>
        <w:rPr>
          <w:sz w:val="22"/>
          <w:szCs w:val="22"/>
        </w:rPr>
      </w:pPr>
    </w:p>
    <w:p w:rsidR="007C2940" w:rsidRPr="001C1A15" w:rsidRDefault="00D90D6D" w:rsidP="007C2940">
      <w:pPr>
        <w:pStyle w:val="NormalNSSO"/>
      </w:pPr>
      <w:r>
        <w:t xml:space="preserve">The </w:t>
      </w:r>
      <w:r w:rsidR="007C2940" w:rsidRPr="001C1A15">
        <w:t xml:space="preserve">End Date is </w:t>
      </w:r>
      <w:r>
        <w:t>your</w:t>
      </w:r>
      <w:r w:rsidR="007C2940" w:rsidRPr="001C1A15">
        <w:t xml:space="preserve"> last date absent, </w:t>
      </w:r>
      <w:r>
        <w:t xml:space="preserve">and the </w:t>
      </w:r>
      <w:r w:rsidR="007C2940" w:rsidRPr="001C1A15">
        <w:t>Resumption Date is</w:t>
      </w:r>
      <w:r w:rsidR="007C2940">
        <w:t xml:space="preserve"> the day you returned to work. For example, i</w:t>
      </w:r>
      <w:r w:rsidR="007C2940" w:rsidRPr="001C1A15">
        <w:t>f you are absent Monday and Tuesday, the End Date is Tuesday and Resumption Date is Wednesday</w:t>
      </w:r>
      <w:r w:rsidR="007C2940">
        <w:t>.</w:t>
      </w:r>
    </w:p>
    <w:p w:rsidR="007C2940" w:rsidRDefault="007C2940" w:rsidP="007C2940">
      <w:pPr>
        <w:pStyle w:val="NormalNSSO"/>
        <w:rPr>
          <w:sz w:val="22"/>
          <w:szCs w:val="22"/>
        </w:rPr>
      </w:pPr>
    </w:p>
    <w:p w:rsidR="007C2940" w:rsidRPr="001C1A15" w:rsidRDefault="007C2940" w:rsidP="007C2940">
      <w:pPr>
        <w:pStyle w:val="Heading3NSSO"/>
      </w:pPr>
      <w:r w:rsidRPr="001C1A15">
        <w:t xml:space="preserve">End Date </w:t>
      </w:r>
    </w:p>
    <w:p w:rsidR="007C2940" w:rsidRPr="001C1A15" w:rsidRDefault="007C2940" w:rsidP="007C2940">
      <w:pPr>
        <w:pStyle w:val="NormalNSSO"/>
      </w:pPr>
      <w:r w:rsidRPr="001C1A15">
        <w:t>When y</w:t>
      </w:r>
      <w:r>
        <w:t>ou open a Resumption of Work e-f</w:t>
      </w:r>
      <w:r w:rsidRPr="001C1A15">
        <w:t>orm, the End Date will be blank. Complete this fie</w:t>
      </w:r>
      <w:r>
        <w:t>ld with the ‘End Date’ of your a</w:t>
      </w:r>
      <w:r w:rsidRPr="001C1A15">
        <w:t>bsence.</w:t>
      </w:r>
      <w:r>
        <w:t xml:space="preserve"> Click the calendar symbol to</w:t>
      </w:r>
      <w:r w:rsidRPr="001C1A15">
        <w:t xml:space="preserve"> view a calendar, or enter the date in the text box manually. </w:t>
      </w:r>
    </w:p>
    <w:p w:rsidR="007C2940" w:rsidRPr="001C1A15" w:rsidRDefault="007C2940" w:rsidP="007C2940">
      <w:pPr>
        <w:pStyle w:val="NormalNSSO"/>
        <w:rPr>
          <w:sz w:val="22"/>
          <w:szCs w:val="22"/>
        </w:rPr>
      </w:pPr>
      <w:r w:rsidRPr="001C1A15">
        <w:rPr>
          <w:sz w:val="22"/>
          <w:szCs w:val="22"/>
        </w:rPr>
        <w:t xml:space="preserve"> </w:t>
      </w:r>
    </w:p>
    <w:p w:rsidR="007C2940" w:rsidRPr="001C1A15" w:rsidRDefault="007C2940" w:rsidP="007C2940">
      <w:pPr>
        <w:pStyle w:val="Heading3NSSO"/>
      </w:pPr>
      <w:r w:rsidRPr="001C1A15">
        <w:t xml:space="preserve">Resumption Date </w:t>
      </w:r>
    </w:p>
    <w:p w:rsidR="007C2940" w:rsidRPr="001C1A15" w:rsidRDefault="007C2940" w:rsidP="007C2940">
      <w:pPr>
        <w:pStyle w:val="NormalNSSO"/>
      </w:pPr>
      <w:r w:rsidRPr="001C1A15">
        <w:t>When y</w:t>
      </w:r>
      <w:r w:rsidR="00D90D6D">
        <w:t>ou open a Resumption of Work e-f</w:t>
      </w:r>
      <w:r w:rsidRPr="001C1A15">
        <w:t xml:space="preserve">orm, the Resumption Date will be blank. Complete this field with the ‘Resumption Date of Absence’. Click the symbol to the right of the text box to view a calendar, or enter the date in the text box manually. </w:t>
      </w:r>
    </w:p>
    <w:p w:rsidR="007C2940" w:rsidRPr="00810F89" w:rsidRDefault="007C2940" w:rsidP="007C2940">
      <w:pPr>
        <w:pStyle w:val="NormalNSSO"/>
        <w:rPr>
          <w:sz w:val="22"/>
          <w:szCs w:val="22"/>
        </w:rPr>
      </w:pPr>
    </w:p>
    <w:p w:rsidR="007C2940" w:rsidRPr="001C1A15" w:rsidRDefault="007C2940" w:rsidP="00D90D6D">
      <w:pPr>
        <w:pStyle w:val="Heading3NSSO"/>
      </w:pPr>
      <w:r w:rsidRPr="001C1A15">
        <w:lastRenderedPageBreak/>
        <w:t xml:space="preserve">Absence Type </w:t>
      </w:r>
    </w:p>
    <w:p w:rsidR="007C2940" w:rsidRPr="001C1A15" w:rsidRDefault="007C2940" w:rsidP="007C2940">
      <w:pPr>
        <w:pStyle w:val="NormalNSSO"/>
        <w:rPr>
          <w:bCs/>
        </w:rPr>
      </w:pPr>
      <w:r w:rsidRPr="001C1A15">
        <w:rPr>
          <w:bCs/>
        </w:rPr>
        <w:t>When y</w:t>
      </w:r>
      <w:r w:rsidR="00D90D6D">
        <w:rPr>
          <w:bCs/>
        </w:rPr>
        <w:t>ou open a Resumption of Work e-f</w:t>
      </w:r>
      <w:r w:rsidRPr="001C1A15">
        <w:rPr>
          <w:bCs/>
        </w:rPr>
        <w:t>orm, the Absence Type will be populated.  If the Absence Type should be changed from Self-Certified to Certified, ask your manager to update the Unsch</w:t>
      </w:r>
      <w:r w:rsidR="00D90D6D">
        <w:rPr>
          <w:bCs/>
        </w:rPr>
        <w:t>eduled Absence e-form on their manager self-s</w:t>
      </w:r>
      <w:r w:rsidRPr="001C1A15">
        <w:rPr>
          <w:bCs/>
        </w:rPr>
        <w:t xml:space="preserve">ervice. </w:t>
      </w:r>
    </w:p>
    <w:p w:rsidR="007C2940" w:rsidRPr="001C1A15" w:rsidRDefault="007C2940" w:rsidP="007C2940">
      <w:pPr>
        <w:pStyle w:val="NormalNSSO"/>
        <w:rPr>
          <w:bCs/>
        </w:rPr>
      </w:pPr>
      <w:r w:rsidRPr="001C1A15">
        <w:rPr>
          <w:bCs/>
        </w:rPr>
        <w:t xml:space="preserve"> </w:t>
      </w:r>
    </w:p>
    <w:p w:rsidR="007C2940" w:rsidRPr="001C1A15" w:rsidRDefault="007C2940" w:rsidP="00D90D6D">
      <w:pPr>
        <w:pStyle w:val="Heading3NSSO"/>
      </w:pPr>
      <w:r w:rsidRPr="001C1A15">
        <w:t xml:space="preserve">Absence Code </w:t>
      </w:r>
    </w:p>
    <w:p w:rsidR="007C2940" w:rsidRDefault="007C2940" w:rsidP="007C2940">
      <w:pPr>
        <w:pStyle w:val="NormalNSSO"/>
        <w:rPr>
          <w:rFonts w:ascii="Calibri" w:hAnsi="Calibri" w:cs="Calibri"/>
          <w:b/>
          <w:bCs/>
          <w:sz w:val="22"/>
          <w:szCs w:val="22"/>
        </w:rPr>
      </w:pPr>
      <w:r w:rsidRPr="001C1A15">
        <w:rPr>
          <w:bCs/>
        </w:rPr>
        <w:t>When y</w:t>
      </w:r>
      <w:r w:rsidR="00D90D6D">
        <w:rPr>
          <w:bCs/>
        </w:rPr>
        <w:t>ou open a Resumption of Work e-f</w:t>
      </w:r>
      <w:r w:rsidRPr="001C1A15">
        <w:rPr>
          <w:bCs/>
        </w:rPr>
        <w:t xml:space="preserve">orm, the Absence Code may be populated already </w:t>
      </w:r>
      <w:r w:rsidR="00D90D6D">
        <w:rPr>
          <w:bCs/>
        </w:rPr>
        <w:t>from the Unscheduled Absence e-f</w:t>
      </w:r>
      <w:r w:rsidRPr="001C1A15">
        <w:rPr>
          <w:bCs/>
        </w:rPr>
        <w:t>orm submitted by your manager.</w:t>
      </w:r>
      <w:r w:rsidRPr="001C1A15">
        <w:rPr>
          <w:rFonts w:ascii="Calibri" w:hAnsi="Calibri" w:cs="Calibri"/>
          <w:b/>
          <w:bCs/>
          <w:sz w:val="22"/>
          <w:szCs w:val="22"/>
        </w:rPr>
        <w:t xml:space="preserve"> </w:t>
      </w:r>
    </w:p>
    <w:p w:rsidR="007C2940" w:rsidRDefault="007C2940" w:rsidP="007C2940">
      <w:pPr>
        <w:pStyle w:val="NormalNSSO"/>
      </w:pPr>
    </w:p>
    <w:p w:rsidR="007C2940" w:rsidRPr="001C1A15" w:rsidRDefault="007C2940" w:rsidP="007C2940">
      <w:pPr>
        <w:pStyle w:val="NormalNSSO"/>
        <w:rPr>
          <w:rFonts w:eastAsia="Microsoft Sans Serif"/>
          <w:color w:val="000000"/>
          <w:szCs w:val="22"/>
        </w:rPr>
      </w:pPr>
      <w:r w:rsidRPr="001C1A15">
        <w:rPr>
          <w:rFonts w:eastAsia="Microsoft Sans Serif"/>
          <w:color w:val="000000"/>
          <w:szCs w:val="22"/>
        </w:rPr>
        <w:t xml:space="preserve">If the Absence Code is incorrect, choose the most accurate option from the dropdown menu. If a relevant code is not listed, choose ‘Other’. </w:t>
      </w:r>
      <w:r w:rsidR="00D90D6D">
        <w:rPr>
          <w:rFonts w:eastAsia="Microsoft Sans Serif"/>
          <w:color w:val="000000"/>
          <w:szCs w:val="22"/>
        </w:rPr>
        <w:t xml:space="preserve">The </w:t>
      </w:r>
      <w:r>
        <w:rPr>
          <w:rFonts w:eastAsia="Microsoft Sans Serif"/>
          <w:color w:val="000000"/>
          <w:szCs w:val="22"/>
        </w:rPr>
        <w:t>NSSO</w:t>
      </w:r>
      <w:r w:rsidRPr="001C1A15">
        <w:rPr>
          <w:rFonts w:eastAsia="Microsoft Sans Serif"/>
          <w:color w:val="000000"/>
          <w:szCs w:val="22"/>
        </w:rPr>
        <w:t xml:space="preserve"> will update the absence code if needed, based on the reason for absence stated on your medical certificate(s). </w:t>
      </w:r>
    </w:p>
    <w:p w:rsidR="007C2940" w:rsidRPr="001C1A15" w:rsidRDefault="007C2940" w:rsidP="007C2940">
      <w:pPr>
        <w:pStyle w:val="NormalNSSO"/>
        <w:rPr>
          <w:rFonts w:eastAsia="Microsoft Sans Serif"/>
          <w:color w:val="000000"/>
          <w:szCs w:val="22"/>
        </w:rPr>
      </w:pPr>
      <w:r w:rsidRPr="001C1A15">
        <w:rPr>
          <w:rFonts w:eastAsia="Microsoft Sans Serif"/>
          <w:color w:val="000000"/>
          <w:szCs w:val="22"/>
        </w:rPr>
        <w:t xml:space="preserve"> </w:t>
      </w:r>
    </w:p>
    <w:p w:rsidR="007C2940" w:rsidRPr="001C1A15" w:rsidRDefault="007C2940" w:rsidP="00D90D6D">
      <w:pPr>
        <w:pStyle w:val="Heading3NSSO"/>
        <w:rPr>
          <w:rFonts w:eastAsia="Microsoft Sans Serif"/>
        </w:rPr>
      </w:pPr>
      <w:r w:rsidRPr="001C1A15">
        <w:rPr>
          <w:rFonts w:eastAsia="Microsoft Sans Serif"/>
        </w:rPr>
        <w:t xml:space="preserve">Self-Certified Declaration </w:t>
      </w:r>
    </w:p>
    <w:p w:rsidR="007C2940" w:rsidRPr="001C1A15" w:rsidRDefault="007C2940" w:rsidP="007C2940">
      <w:pPr>
        <w:pStyle w:val="NormalNSSO"/>
        <w:rPr>
          <w:rFonts w:eastAsia="Microsoft Sans Serif"/>
          <w:color w:val="000000"/>
          <w:szCs w:val="22"/>
        </w:rPr>
      </w:pPr>
      <w:r w:rsidRPr="001C1A15">
        <w:rPr>
          <w:rFonts w:eastAsia="Microsoft Sans Serif"/>
          <w:color w:val="000000"/>
          <w:szCs w:val="22"/>
        </w:rPr>
        <w:t xml:space="preserve">For absences due to Self-Certified Sick Leave, you must tick a box certifying the absence was due to illness. </w:t>
      </w:r>
    </w:p>
    <w:p w:rsidR="007C2940" w:rsidRPr="001C1A15" w:rsidRDefault="007C2940" w:rsidP="007C2940">
      <w:pPr>
        <w:pStyle w:val="NormalNSSO"/>
        <w:rPr>
          <w:rFonts w:eastAsia="Microsoft Sans Serif"/>
          <w:color w:val="007787"/>
          <w:szCs w:val="22"/>
        </w:rPr>
      </w:pPr>
    </w:p>
    <w:p w:rsidR="007C2940" w:rsidRPr="001C1A15" w:rsidRDefault="007C2940" w:rsidP="00D90D6D">
      <w:pPr>
        <w:pStyle w:val="Heading3NSSO"/>
        <w:rPr>
          <w:rFonts w:eastAsia="Microsoft Sans Serif"/>
        </w:rPr>
      </w:pPr>
      <w:r w:rsidRPr="001C1A15">
        <w:rPr>
          <w:rFonts w:eastAsia="Microsoft Sans Serif"/>
        </w:rPr>
        <w:t xml:space="preserve">Certified Declarations </w:t>
      </w:r>
    </w:p>
    <w:p w:rsidR="007C2940" w:rsidRPr="001C1A15" w:rsidRDefault="007C2940" w:rsidP="007C2940">
      <w:pPr>
        <w:pStyle w:val="NormalNSSO"/>
        <w:rPr>
          <w:rFonts w:eastAsia="Microsoft Sans Serif"/>
          <w:color w:val="000000"/>
          <w:szCs w:val="22"/>
        </w:rPr>
      </w:pPr>
      <w:r w:rsidRPr="001C1A15">
        <w:rPr>
          <w:rFonts w:eastAsia="Microsoft Sans Serif"/>
          <w:color w:val="000000"/>
          <w:szCs w:val="22"/>
        </w:rPr>
        <w:t xml:space="preserve">For absences due to Certified Sick Leave, you must tick a box confirming that the required medical certification has been submitted. You must also confirm </w:t>
      </w:r>
      <w:r w:rsidR="00D90D6D">
        <w:rPr>
          <w:rFonts w:eastAsia="Microsoft Sans Serif"/>
          <w:color w:val="000000"/>
          <w:szCs w:val="22"/>
        </w:rPr>
        <w:t>whether</w:t>
      </w:r>
      <w:r w:rsidRPr="001C1A15">
        <w:rPr>
          <w:rFonts w:eastAsia="Microsoft Sans Serif"/>
          <w:color w:val="000000"/>
          <w:szCs w:val="22"/>
        </w:rPr>
        <w:t xml:space="preserve"> you began in the Civil Service before 6 April 1995, this relates to the requirement to claim Illness Benefit for absences of longer than </w:t>
      </w:r>
      <w:r w:rsidR="00D90D6D">
        <w:rPr>
          <w:rFonts w:eastAsia="Microsoft Sans Serif"/>
          <w:color w:val="000000"/>
          <w:szCs w:val="22"/>
        </w:rPr>
        <w:t>three</w:t>
      </w:r>
      <w:r w:rsidRPr="001C1A15">
        <w:rPr>
          <w:rFonts w:eastAsia="Microsoft Sans Serif"/>
          <w:color w:val="000000"/>
          <w:szCs w:val="22"/>
        </w:rPr>
        <w:t xml:space="preserve"> days. </w:t>
      </w:r>
    </w:p>
    <w:p w:rsidR="007C2940" w:rsidRPr="001C1A15" w:rsidRDefault="007C2940" w:rsidP="007C2940">
      <w:pPr>
        <w:pStyle w:val="NormalNSSO"/>
        <w:rPr>
          <w:rFonts w:eastAsia="Microsoft Sans Serif"/>
          <w:color w:val="000000"/>
          <w:szCs w:val="22"/>
        </w:rPr>
      </w:pPr>
    </w:p>
    <w:p w:rsidR="007C2940" w:rsidRPr="001C1A15" w:rsidRDefault="007C2940" w:rsidP="007C2940">
      <w:pPr>
        <w:pStyle w:val="NormalNSSO"/>
        <w:rPr>
          <w:rFonts w:eastAsia="Microsoft Sans Serif"/>
          <w:color w:val="000000"/>
          <w:szCs w:val="22"/>
        </w:rPr>
      </w:pPr>
      <w:r w:rsidRPr="001C1A15">
        <w:rPr>
          <w:rFonts w:eastAsia="Microsoft Sans Serif"/>
          <w:color w:val="000000"/>
          <w:szCs w:val="22"/>
        </w:rPr>
        <w:t>Once you have entered the required details, click Sub</w:t>
      </w:r>
      <w:r w:rsidR="00D90D6D">
        <w:rPr>
          <w:rFonts w:eastAsia="Microsoft Sans Serif"/>
          <w:color w:val="000000"/>
          <w:szCs w:val="22"/>
        </w:rPr>
        <w:t>mit. Your Resumption of Work e-f</w:t>
      </w:r>
      <w:r w:rsidRPr="001C1A15">
        <w:rPr>
          <w:rFonts w:eastAsia="Microsoft Sans Serif"/>
          <w:color w:val="000000"/>
          <w:szCs w:val="22"/>
        </w:rPr>
        <w:t>orm will be submitted t</w:t>
      </w:r>
      <w:r w:rsidR="00D90D6D">
        <w:rPr>
          <w:rFonts w:eastAsia="Microsoft Sans Serif"/>
          <w:color w:val="000000"/>
          <w:szCs w:val="22"/>
        </w:rPr>
        <w:t>o your m</w:t>
      </w:r>
      <w:r>
        <w:rPr>
          <w:rFonts w:eastAsia="Microsoft Sans Serif"/>
          <w:color w:val="000000"/>
          <w:szCs w:val="22"/>
        </w:rPr>
        <w:t>anager for approval. The NSSO</w:t>
      </w:r>
      <w:r w:rsidRPr="001C1A15">
        <w:rPr>
          <w:rFonts w:eastAsia="Microsoft Sans Serif"/>
          <w:color w:val="000000"/>
          <w:szCs w:val="22"/>
        </w:rPr>
        <w:t xml:space="preserve"> will then update your record. </w:t>
      </w:r>
    </w:p>
    <w:p w:rsidR="007C2940" w:rsidRDefault="007C2940" w:rsidP="007C2940">
      <w:pPr>
        <w:pStyle w:val="NormalNSSO"/>
        <w:rPr>
          <w:b/>
          <w:color w:val="FF0000"/>
        </w:rPr>
      </w:pPr>
    </w:p>
    <w:p w:rsidR="007C2940" w:rsidRDefault="00D90D6D" w:rsidP="007C2940">
      <w:pPr>
        <w:pStyle w:val="NormalNSSO"/>
      </w:pPr>
      <w:r>
        <w:rPr>
          <w:color w:val="C7017F" w:themeColor="accent4"/>
        </w:rPr>
        <w:t>N</w:t>
      </w:r>
      <w:r w:rsidR="007C2940" w:rsidRPr="00D90D6D">
        <w:rPr>
          <w:color w:val="C7017F" w:themeColor="accent4"/>
        </w:rPr>
        <w:t xml:space="preserve">ote: </w:t>
      </w:r>
      <w:r w:rsidR="007C2940">
        <w:t>Your manager may be required to conduct a Return to Work meeting with you</w:t>
      </w:r>
      <w:r>
        <w:t>,</w:t>
      </w:r>
      <w:r w:rsidR="007C2940">
        <w:t xml:space="preserve"> in line with Circular 05/2018. </w:t>
      </w:r>
      <w:r>
        <w:t>Your</w:t>
      </w:r>
      <w:r w:rsidR="007C2940">
        <w:t xml:space="preserve"> manager will contact you directly if </w:t>
      </w:r>
      <w:r>
        <w:t>this</w:t>
      </w:r>
      <w:r w:rsidR="007C2940">
        <w:t xml:space="preserve"> meeting is to take place. </w:t>
      </w:r>
    </w:p>
    <w:p w:rsidR="00D90D6D" w:rsidRDefault="00D90D6D" w:rsidP="007C2940">
      <w:pPr>
        <w:pStyle w:val="NormalNSSO"/>
        <w:rPr>
          <w:b/>
        </w:rPr>
      </w:pPr>
    </w:p>
    <w:p w:rsidR="00D90D6D" w:rsidRDefault="00D90D6D" w:rsidP="007C2940">
      <w:pPr>
        <w:pStyle w:val="NormalNSSO"/>
        <w:rPr>
          <w:b/>
        </w:rPr>
      </w:pPr>
    </w:p>
    <w:p w:rsidR="007C2940" w:rsidRPr="00D90D6D" w:rsidRDefault="00D90D6D" w:rsidP="00D90D6D">
      <w:pPr>
        <w:pStyle w:val="Heading1NSSO"/>
        <w:jc w:val="center"/>
      </w:pPr>
      <w:r w:rsidRPr="00D90D6D">
        <w:lastRenderedPageBreak/>
        <w:t>How to view 1 - 4 year sick absence report</w:t>
      </w:r>
    </w:p>
    <w:p w:rsidR="007C2940" w:rsidRDefault="007C2940" w:rsidP="007C2940">
      <w:pPr>
        <w:pStyle w:val="NormalNSSO"/>
        <w:rPr>
          <w:rFonts w:eastAsia="Microsoft Sans Serif"/>
          <w:color w:val="000000"/>
          <w:szCs w:val="22"/>
        </w:rPr>
      </w:pPr>
    </w:p>
    <w:p w:rsidR="007C2940" w:rsidRPr="00022F96" w:rsidRDefault="007C2940" w:rsidP="007C2940">
      <w:pPr>
        <w:pStyle w:val="NormalNSSO"/>
        <w:rPr>
          <w:rFonts w:eastAsia="Microsoft Sans Serif"/>
          <w:color w:val="000000"/>
          <w:szCs w:val="22"/>
        </w:rPr>
      </w:pPr>
      <w:r w:rsidRPr="00022F96">
        <w:rPr>
          <w:rFonts w:eastAsia="Microsoft Sans Serif"/>
          <w:color w:val="000000"/>
          <w:szCs w:val="22"/>
        </w:rPr>
        <w:t xml:space="preserve">The </w:t>
      </w:r>
      <w:r w:rsidR="00D90D6D" w:rsidRPr="00022F96">
        <w:rPr>
          <w:rFonts w:eastAsia="Microsoft Sans Serif"/>
          <w:color w:val="000000"/>
          <w:szCs w:val="22"/>
        </w:rPr>
        <w:t>1 - 4 year s</w:t>
      </w:r>
      <w:r w:rsidR="00D90D6D">
        <w:rPr>
          <w:rFonts w:eastAsia="Microsoft Sans Serif"/>
          <w:color w:val="000000"/>
          <w:szCs w:val="22"/>
        </w:rPr>
        <w:t>ick absence report records all certified and self-c</w:t>
      </w:r>
      <w:r w:rsidRPr="00022F96">
        <w:rPr>
          <w:rFonts w:eastAsia="Microsoft Sans Serif"/>
          <w:color w:val="000000"/>
          <w:szCs w:val="22"/>
        </w:rPr>
        <w:t xml:space="preserve">ertified absences over a one year and four year period. To access HRMS self-service, follow the same steps as the Resumption of Work e-form.  </w:t>
      </w:r>
    </w:p>
    <w:p w:rsidR="007C2940" w:rsidRPr="00022F96" w:rsidRDefault="007C2940" w:rsidP="007C2940">
      <w:pPr>
        <w:pStyle w:val="NormalNSSO"/>
        <w:rPr>
          <w:rFonts w:eastAsia="Microsoft Sans Serif"/>
          <w:color w:val="000000"/>
          <w:szCs w:val="22"/>
        </w:rPr>
      </w:pPr>
      <w:r w:rsidRPr="00022F96">
        <w:rPr>
          <w:rFonts w:eastAsia="Microsoft Sans Serif"/>
          <w:color w:val="000000"/>
          <w:szCs w:val="22"/>
        </w:rPr>
        <w:t xml:space="preserve"> </w:t>
      </w:r>
    </w:p>
    <w:p w:rsidR="007C2940" w:rsidRPr="002F32EE" w:rsidRDefault="007C2940" w:rsidP="007C2940">
      <w:pPr>
        <w:pStyle w:val="NormalNSSO"/>
        <w:rPr>
          <w:rFonts w:eastAsia="Microsoft Sans Serif"/>
          <w:color w:val="000000"/>
          <w:szCs w:val="22"/>
        </w:rPr>
      </w:pPr>
      <w:r w:rsidRPr="00022F96">
        <w:rPr>
          <w:rFonts w:eastAsia="Microsoft Sans Serif"/>
          <w:color w:val="000000"/>
          <w:szCs w:val="22"/>
        </w:rPr>
        <w:t>Locate the Sickness Absence area in the list</w:t>
      </w:r>
      <w:r w:rsidR="00D90D6D">
        <w:rPr>
          <w:rFonts w:eastAsia="Microsoft Sans Serif"/>
          <w:color w:val="000000"/>
          <w:szCs w:val="22"/>
        </w:rPr>
        <w:t xml:space="preserve"> on the left side of the page. </w:t>
      </w:r>
      <w:r w:rsidRPr="00022F96">
        <w:rPr>
          <w:rFonts w:eastAsia="Microsoft Sans Serif"/>
          <w:color w:val="000000"/>
          <w:szCs w:val="22"/>
        </w:rPr>
        <w:t xml:space="preserve">Click the Absence Inquiry link.  </w:t>
      </w:r>
    </w:p>
    <w:p w:rsidR="007C2940" w:rsidRDefault="007C2940" w:rsidP="007C2940">
      <w:pPr>
        <w:pStyle w:val="NormalNSSO"/>
        <w:rPr>
          <w:rFonts w:eastAsia="Microsoft Sans Serif"/>
          <w:color w:val="000000"/>
          <w:szCs w:val="22"/>
        </w:rPr>
      </w:pPr>
    </w:p>
    <w:p w:rsidR="007C2940" w:rsidRPr="00022F96" w:rsidRDefault="007C2940" w:rsidP="007C2940">
      <w:pPr>
        <w:pStyle w:val="NormalNSSO"/>
        <w:rPr>
          <w:rFonts w:eastAsia="Microsoft Sans Serif"/>
          <w:color w:val="000000"/>
          <w:szCs w:val="22"/>
        </w:rPr>
      </w:pPr>
      <w:r w:rsidRPr="00022F96">
        <w:rPr>
          <w:rFonts w:eastAsia="Microsoft Sans Serif"/>
          <w:color w:val="000000"/>
          <w:szCs w:val="22"/>
        </w:rPr>
        <w:t>A warning message will appear highlighting that if you ha</w:t>
      </w:r>
      <w:r w:rsidR="00D90D6D">
        <w:rPr>
          <w:rFonts w:eastAsia="Microsoft Sans Serif"/>
          <w:color w:val="000000"/>
          <w:szCs w:val="22"/>
        </w:rPr>
        <w:t>ve had a break in service, the sick a</w:t>
      </w:r>
      <w:r w:rsidRPr="00022F96">
        <w:rPr>
          <w:rFonts w:eastAsia="Microsoft Sans Serif"/>
          <w:color w:val="000000"/>
          <w:szCs w:val="22"/>
        </w:rPr>
        <w:t>bsence totals will not be accurate. Click OK</w:t>
      </w:r>
      <w:r w:rsidR="00D90D6D">
        <w:rPr>
          <w:rFonts w:eastAsia="Microsoft Sans Serif"/>
          <w:color w:val="000000"/>
          <w:szCs w:val="22"/>
        </w:rPr>
        <w:t xml:space="preserve"> to proceed</w:t>
      </w:r>
      <w:r w:rsidRPr="00022F96">
        <w:rPr>
          <w:rFonts w:eastAsia="Microsoft Sans Serif"/>
          <w:color w:val="000000"/>
          <w:szCs w:val="22"/>
        </w:rPr>
        <w:t xml:space="preserve">. </w:t>
      </w:r>
    </w:p>
    <w:p w:rsidR="007C2940" w:rsidRPr="00022F96" w:rsidRDefault="007C2940" w:rsidP="007C2940">
      <w:pPr>
        <w:pStyle w:val="NormalNSSO"/>
        <w:rPr>
          <w:rFonts w:eastAsia="Microsoft Sans Serif"/>
          <w:color w:val="000000"/>
          <w:szCs w:val="22"/>
        </w:rPr>
      </w:pPr>
      <w:r w:rsidRPr="00022F96">
        <w:rPr>
          <w:rFonts w:eastAsia="Microsoft Sans Serif"/>
          <w:color w:val="000000"/>
          <w:szCs w:val="22"/>
        </w:rPr>
        <w:t xml:space="preserve"> </w:t>
      </w:r>
    </w:p>
    <w:p w:rsidR="00207BD9" w:rsidRDefault="00D90D6D" w:rsidP="007C2940">
      <w:pPr>
        <w:pStyle w:val="NormalNSSO"/>
        <w:rPr>
          <w:rFonts w:eastAsia="Microsoft Sans Serif"/>
          <w:color w:val="000000"/>
          <w:szCs w:val="22"/>
        </w:rPr>
      </w:pPr>
      <w:r>
        <w:rPr>
          <w:rFonts w:eastAsia="Microsoft Sans Serif"/>
          <w:color w:val="000000"/>
          <w:szCs w:val="22"/>
        </w:rPr>
        <w:t>The</w:t>
      </w:r>
      <w:r w:rsidR="00207BD9">
        <w:rPr>
          <w:rFonts w:eastAsia="Microsoft Sans Serif"/>
          <w:color w:val="000000"/>
          <w:szCs w:val="22"/>
        </w:rPr>
        <w:t xml:space="preserve"> 1 - 4 Year sick a</w:t>
      </w:r>
      <w:r w:rsidR="007C2940" w:rsidRPr="00022F96">
        <w:rPr>
          <w:rFonts w:eastAsia="Microsoft Sans Serif"/>
          <w:color w:val="000000"/>
          <w:szCs w:val="22"/>
        </w:rPr>
        <w:t xml:space="preserve">bsence report </w:t>
      </w:r>
      <w:r>
        <w:rPr>
          <w:rFonts w:eastAsia="Microsoft Sans Serif"/>
          <w:color w:val="000000"/>
          <w:szCs w:val="22"/>
        </w:rPr>
        <w:t>show your sick absence r</w:t>
      </w:r>
      <w:r w:rsidR="007C2940" w:rsidRPr="00022F96">
        <w:rPr>
          <w:rFonts w:eastAsia="Microsoft Sans Serif"/>
          <w:color w:val="000000"/>
          <w:szCs w:val="22"/>
        </w:rPr>
        <w:t>ecord</w:t>
      </w:r>
      <w:r>
        <w:rPr>
          <w:rFonts w:eastAsia="Microsoft Sans Serif"/>
          <w:color w:val="000000"/>
          <w:szCs w:val="22"/>
        </w:rPr>
        <w:t xml:space="preserve"> over the last four years</w:t>
      </w:r>
      <w:r w:rsidR="007C2940" w:rsidRPr="00022F96">
        <w:rPr>
          <w:rFonts w:eastAsia="Microsoft Sans Serif"/>
          <w:color w:val="000000"/>
          <w:szCs w:val="22"/>
        </w:rPr>
        <w:t xml:space="preserve">. </w:t>
      </w:r>
    </w:p>
    <w:p w:rsidR="00207BD9" w:rsidRDefault="00207BD9" w:rsidP="007C2940">
      <w:pPr>
        <w:pStyle w:val="NormalNSSO"/>
        <w:rPr>
          <w:rFonts w:eastAsia="Microsoft Sans Serif"/>
          <w:color w:val="000000"/>
          <w:szCs w:val="22"/>
        </w:rPr>
      </w:pPr>
    </w:p>
    <w:p w:rsidR="007C2940" w:rsidRPr="00022F96" w:rsidRDefault="00207BD9" w:rsidP="007C2940">
      <w:pPr>
        <w:pStyle w:val="NormalNSSO"/>
        <w:rPr>
          <w:rFonts w:eastAsia="Microsoft Sans Serif"/>
          <w:color w:val="000000"/>
          <w:szCs w:val="22"/>
        </w:rPr>
      </w:pPr>
      <w:r w:rsidRPr="00207BD9">
        <w:rPr>
          <w:rFonts w:eastAsia="Microsoft Sans Serif"/>
          <w:color w:val="C7017F" w:themeColor="accent4"/>
          <w:szCs w:val="22"/>
        </w:rPr>
        <w:t xml:space="preserve">Note: </w:t>
      </w:r>
      <w:r w:rsidR="007C2940" w:rsidRPr="00022F96">
        <w:rPr>
          <w:rFonts w:eastAsia="Microsoft Sans Serif"/>
          <w:color w:val="000000"/>
          <w:szCs w:val="22"/>
        </w:rPr>
        <w:t xml:space="preserve">Your manager cannot see the reason for </w:t>
      </w:r>
      <w:r w:rsidR="00D90D6D">
        <w:rPr>
          <w:rFonts w:eastAsia="Microsoft Sans Serif"/>
          <w:color w:val="000000"/>
          <w:szCs w:val="22"/>
        </w:rPr>
        <w:t>your</w:t>
      </w:r>
      <w:r w:rsidR="007C2940" w:rsidRPr="00022F96">
        <w:rPr>
          <w:rFonts w:eastAsia="Microsoft Sans Serif"/>
          <w:color w:val="000000"/>
          <w:szCs w:val="22"/>
        </w:rPr>
        <w:t xml:space="preserve"> absence</w:t>
      </w:r>
      <w:r w:rsidR="00D90D6D">
        <w:rPr>
          <w:rFonts w:eastAsia="Microsoft Sans Serif"/>
          <w:color w:val="000000"/>
          <w:szCs w:val="22"/>
        </w:rPr>
        <w:t>s</w:t>
      </w:r>
      <w:r>
        <w:rPr>
          <w:rFonts w:eastAsia="Microsoft Sans Serif"/>
          <w:color w:val="000000"/>
          <w:szCs w:val="22"/>
        </w:rPr>
        <w:t>;</w:t>
      </w:r>
      <w:r w:rsidR="007C2940" w:rsidRPr="00022F96">
        <w:rPr>
          <w:rFonts w:eastAsia="Microsoft Sans Serif"/>
          <w:color w:val="000000"/>
          <w:szCs w:val="22"/>
        </w:rPr>
        <w:t xml:space="preserve"> </w:t>
      </w:r>
      <w:r w:rsidR="00D90D6D">
        <w:rPr>
          <w:rFonts w:eastAsia="Microsoft Sans Serif"/>
          <w:color w:val="000000"/>
          <w:szCs w:val="22"/>
        </w:rPr>
        <w:t xml:space="preserve">they will </w:t>
      </w:r>
      <w:r w:rsidR="007C2940" w:rsidRPr="00022F96">
        <w:rPr>
          <w:rFonts w:eastAsia="Microsoft Sans Serif"/>
          <w:color w:val="000000"/>
          <w:szCs w:val="22"/>
        </w:rPr>
        <w:t xml:space="preserve">only </w:t>
      </w:r>
      <w:r w:rsidR="00D90D6D">
        <w:rPr>
          <w:rFonts w:eastAsia="Microsoft Sans Serif"/>
          <w:color w:val="000000"/>
          <w:szCs w:val="22"/>
        </w:rPr>
        <w:t xml:space="preserve">see </w:t>
      </w:r>
      <w:r w:rsidR="007C2940" w:rsidRPr="00022F96">
        <w:rPr>
          <w:rFonts w:eastAsia="Microsoft Sans Serif"/>
          <w:color w:val="000000"/>
          <w:szCs w:val="22"/>
        </w:rPr>
        <w:t>the dates absent and wheth</w:t>
      </w:r>
      <w:r w:rsidR="00D90D6D">
        <w:rPr>
          <w:rFonts w:eastAsia="Microsoft Sans Serif"/>
          <w:color w:val="000000"/>
          <w:szCs w:val="22"/>
        </w:rPr>
        <w:t>er each absence is recorded as certified sick leave or self-certified sick l</w:t>
      </w:r>
      <w:r w:rsidR="007C2940" w:rsidRPr="00022F96">
        <w:rPr>
          <w:rFonts w:eastAsia="Microsoft Sans Serif"/>
          <w:color w:val="000000"/>
          <w:szCs w:val="22"/>
        </w:rPr>
        <w:t xml:space="preserve">eave. </w:t>
      </w:r>
      <w:bookmarkStart w:id="0" w:name="_GoBack"/>
      <w:bookmarkEnd w:id="0"/>
    </w:p>
    <w:p w:rsidR="007C2940" w:rsidRPr="00022F96" w:rsidRDefault="007C2940" w:rsidP="007C2940">
      <w:pPr>
        <w:pStyle w:val="NormalNSSO"/>
      </w:pPr>
    </w:p>
    <w:p w:rsidR="007C2940" w:rsidRPr="00022F96" w:rsidRDefault="007C2940" w:rsidP="007C2940">
      <w:pPr>
        <w:pStyle w:val="NormalNSSO"/>
        <w:rPr>
          <w:b/>
        </w:rPr>
      </w:pPr>
    </w:p>
    <w:p w:rsidR="007C2940" w:rsidRDefault="007C2940" w:rsidP="007C2940">
      <w:pPr>
        <w:pStyle w:val="NormalNSSO"/>
      </w:pPr>
    </w:p>
    <w:p w:rsidR="007C2940" w:rsidRPr="009A41BE" w:rsidRDefault="007C2940" w:rsidP="007C2940">
      <w:pPr>
        <w:pStyle w:val="NormalNSSO"/>
        <w:rPr>
          <w:sz w:val="22"/>
          <w:szCs w:val="22"/>
        </w:rPr>
      </w:pPr>
    </w:p>
    <w:p w:rsidR="00F50F72" w:rsidRPr="00336B9A" w:rsidRDefault="00F50F72" w:rsidP="007C2940">
      <w:pPr>
        <w:pStyle w:val="NormalNSSO"/>
      </w:pPr>
    </w:p>
    <w:sectPr w:rsidR="00F50F72" w:rsidRPr="00336B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40" w:rsidRDefault="007C2940" w:rsidP="00F50F72">
      <w:r>
        <w:separator/>
      </w:r>
    </w:p>
  </w:endnote>
  <w:endnote w:type="continuationSeparator" w:id="0">
    <w:p w:rsidR="007C2940" w:rsidRDefault="007C2940" w:rsidP="00F5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D" w:rsidRPr="00D90D6D" w:rsidRDefault="00D90D6D" w:rsidP="00D90D6D">
    <w:pPr>
      <w:kinsoku w:val="0"/>
      <w:overflowPunct w:val="0"/>
      <w:spacing w:line="360" w:lineRule="auto"/>
      <w:rPr>
        <w:color w:val="007787" w:themeColor="background2"/>
        <w:sz w:val="20"/>
        <w:szCs w:val="20"/>
      </w:rPr>
    </w:pPr>
    <w:r w:rsidRPr="00D90D6D">
      <w:rPr>
        <w:rFonts w:ascii="Segoe UI Emoji" w:eastAsia="Calibri" w:hAnsi="Segoe UI Emoji"/>
        <w:color w:val="007787" w:themeColor="background2"/>
        <w:lang w:eastAsia="en-US"/>
      </w:rPr>
      <w:t>💻</w:t>
    </w:r>
    <w:r w:rsidRPr="00D90D6D">
      <w:rPr>
        <w:rFonts w:ascii="Microsoft Sans Serif" w:eastAsia="Calibri" w:hAnsi="Microsoft Sans Serif"/>
        <w:color w:val="007787" w:themeColor="background2"/>
        <w:lang w:eastAsia="en-US"/>
      </w:rPr>
      <w:t xml:space="preserve"> www.nsso.gov.ie</w:t>
    </w:r>
    <w:r w:rsidRPr="00D90D6D">
      <w:rPr>
        <w:rFonts w:ascii="Microsoft Sans Serif" w:eastAsia="Calibri" w:hAnsi="Microsoft Sans Serif"/>
        <w:color w:val="007787" w:themeColor="background2"/>
        <w:lang w:eastAsia="en-US"/>
      </w:rPr>
      <w:tab/>
    </w:r>
    <w:r w:rsidRPr="00D90D6D">
      <w:rPr>
        <w:rFonts w:ascii="Microsoft Sans Serif" w:eastAsia="Calibri" w:hAnsi="Microsoft Sans Serif"/>
        <w:color w:val="007787" w:themeColor="background2"/>
        <w:lang w:eastAsia="en-US"/>
      </w:rPr>
      <w:tab/>
      <w:t xml:space="preserve">                                      </w:t>
    </w:r>
    <w:r w:rsidRPr="00D90D6D">
      <w:rPr>
        <w:rFonts w:ascii="Segoe UI Emoji" w:eastAsia="Calibri" w:hAnsi="Segoe UI Emoji"/>
        <w:color w:val="007787" w:themeColor="background2"/>
        <w:lang w:eastAsia="en-US"/>
      </w:rPr>
      <w:t>📞</w:t>
    </w:r>
    <w:r w:rsidRPr="00D90D6D">
      <w:rPr>
        <w:rFonts w:ascii="Microsoft Sans Serif" w:eastAsia="Calibri" w:hAnsi="Microsoft Sans Serif"/>
        <w:color w:val="007787" w:themeColor="background2"/>
        <w:lang w:eastAsia="en-US"/>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40" w:rsidRDefault="007C2940" w:rsidP="00F50F72">
      <w:r>
        <w:separator/>
      </w:r>
    </w:p>
  </w:footnote>
  <w:footnote w:type="continuationSeparator" w:id="0">
    <w:p w:rsidR="007C2940" w:rsidRDefault="007C2940" w:rsidP="00F5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36" w:rsidRDefault="00AF2236">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-87630</wp:posOffset>
          </wp:positionV>
          <wp:extent cx="2200000" cy="495238"/>
          <wp:effectExtent l="0" t="0" r="0" b="635"/>
          <wp:wrapTight wrapText="bothSides">
            <wp:wrapPolygon edited="0">
              <wp:start x="1122" y="0"/>
              <wp:lineTo x="0" y="4991"/>
              <wp:lineTo x="0" y="15805"/>
              <wp:lineTo x="1122" y="20796"/>
              <wp:lineTo x="3367" y="20796"/>
              <wp:lineTo x="16649" y="19132"/>
              <wp:lineTo x="17397" y="14141"/>
              <wp:lineTo x="21326" y="13309"/>
              <wp:lineTo x="21326" y="1664"/>
              <wp:lineTo x="2432" y="0"/>
              <wp:lineTo x="11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O Logo Only.png"/>
                  <pic:cNvPicPr/>
                </pic:nvPicPr>
                <pic:blipFill>
                  <a:blip r:embed="rId1">
                    <a:extLst>
                      <a:ext uri="{28A0092B-C50C-407E-A947-70E740481C1C}">
                        <a14:useLocalDpi xmlns:a14="http://schemas.microsoft.com/office/drawing/2010/main" val="0"/>
                      </a:ext>
                    </a:extLst>
                  </a:blip>
                  <a:stretch>
                    <a:fillRect/>
                  </a:stretch>
                </pic:blipFill>
                <pic:spPr>
                  <a:xfrm>
                    <a:off x="0" y="0"/>
                    <a:ext cx="2200000" cy="495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D3D"/>
    <w:multiLevelType w:val="hybridMultilevel"/>
    <w:tmpl w:val="25EC13AA"/>
    <w:lvl w:ilvl="0" w:tplc="1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AD2D356">
      <w:start w:val="1"/>
      <w:numFmt w:val="bullet"/>
      <w:lvlText w:val="o"/>
      <w:lvlJc w:val="left"/>
      <w:pPr>
        <w:ind w:left="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B6D2BC">
      <w:start w:val="1"/>
      <w:numFmt w:val="bullet"/>
      <w:lvlText w:val="▪"/>
      <w:lvlJc w:val="left"/>
      <w:pPr>
        <w:ind w:left="9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48F4F4">
      <w:start w:val="1"/>
      <w:numFmt w:val="bullet"/>
      <w:lvlText w:val="•"/>
      <w:lvlJc w:val="left"/>
      <w:pPr>
        <w:ind w:left="1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969C58">
      <w:start w:val="1"/>
      <w:numFmt w:val="bullet"/>
      <w:lvlText w:val="o"/>
      <w:lvlJc w:val="left"/>
      <w:pPr>
        <w:ind w:left="23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32A4BE">
      <w:start w:val="1"/>
      <w:numFmt w:val="bullet"/>
      <w:lvlText w:val="▪"/>
      <w:lvlJc w:val="left"/>
      <w:pPr>
        <w:ind w:left="31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988DA2">
      <w:start w:val="1"/>
      <w:numFmt w:val="bullet"/>
      <w:lvlText w:val="•"/>
      <w:lvlJc w:val="left"/>
      <w:pPr>
        <w:ind w:left="38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EE12E8">
      <w:start w:val="1"/>
      <w:numFmt w:val="bullet"/>
      <w:lvlText w:val="o"/>
      <w:lvlJc w:val="left"/>
      <w:pPr>
        <w:ind w:left="4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5038D6">
      <w:start w:val="1"/>
      <w:numFmt w:val="bullet"/>
      <w:lvlText w:val="▪"/>
      <w:lvlJc w:val="left"/>
      <w:pPr>
        <w:ind w:left="5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935AFA"/>
    <w:multiLevelType w:val="hybridMultilevel"/>
    <w:tmpl w:val="EB827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61D61E8E"/>
    <w:multiLevelType w:val="hybridMultilevel"/>
    <w:tmpl w:val="C1E06132"/>
    <w:lvl w:ilvl="0" w:tplc="2264B9F4">
      <w:start w:val="1"/>
      <w:numFmt w:val="decimal"/>
      <w:lvlText w:val="%1."/>
      <w:lvlJc w:val="left"/>
      <w:pPr>
        <w:ind w:left="123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71206C82">
      <w:start w:val="1"/>
      <w:numFmt w:val="lowerLetter"/>
      <w:lvlText w:val="%2"/>
      <w:lvlJc w:val="left"/>
      <w:pPr>
        <w:ind w:left="195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475AD352">
      <w:start w:val="1"/>
      <w:numFmt w:val="lowerRoman"/>
      <w:lvlText w:val="%3"/>
      <w:lvlJc w:val="left"/>
      <w:pPr>
        <w:ind w:left="267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9D6602FE">
      <w:start w:val="1"/>
      <w:numFmt w:val="decimal"/>
      <w:lvlText w:val="%4"/>
      <w:lvlJc w:val="left"/>
      <w:pPr>
        <w:ind w:left="339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24F081CC">
      <w:start w:val="1"/>
      <w:numFmt w:val="lowerLetter"/>
      <w:lvlText w:val="%5"/>
      <w:lvlJc w:val="left"/>
      <w:pPr>
        <w:ind w:left="411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18908D80">
      <w:start w:val="1"/>
      <w:numFmt w:val="lowerRoman"/>
      <w:lvlText w:val="%6"/>
      <w:lvlJc w:val="left"/>
      <w:pPr>
        <w:ind w:left="483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F2623A96">
      <w:start w:val="1"/>
      <w:numFmt w:val="decimal"/>
      <w:lvlText w:val="%7"/>
      <w:lvlJc w:val="left"/>
      <w:pPr>
        <w:ind w:left="555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F8D82D26">
      <w:start w:val="1"/>
      <w:numFmt w:val="lowerLetter"/>
      <w:lvlText w:val="%8"/>
      <w:lvlJc w:val="left"/>
      <w:pPr>
        <w:ind w:left="627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86A263A4">
      <w:start w:val="1"/>
      <w:numFmt w:val="lowerRoman"/>
      <w:lvlText w:val="%9"/>
      <w:lvlJc w:val="left"/>
      <w:pPr>
        <w:ind w:left="699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E44E36"/>
    <w:multiLevelType w:val="hybridMultilevel"/>
    <w:tmpl w:val="652E0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9F5789"/>
    <w:multiLevelType w:val="hybridMultilevel"/>
    <w:tmpl w:val="E7983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DB4284D"/>
    <w:multiLevelType w:val="hybridMultilevel"/>
    <w:tmpl w:val="AF805CE0"/>
    <w:lvl w:ilvl="0" w:tplc="18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FFC2F98">
      <w:start w:val="1"/>
      <w:numFmt w:val="bullet"/>
      <w:lvlText w:val="o"/>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1C637C">
      <w:start w:val="1"/>
      <w:numFmt w:val="bullet"/>
      <w:lvlText w:val="▪"/>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E822AE">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2E82F8">
      <w:start w:val="1"/>
      <w:numFmt w:val="bullet"/>
      <w:lvlText w:val="o"/>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EE400E">
      <w:start w:val="1"/>
      <w:numFmt w:val="bullet"/>
      <w:lvlText w:val="▪"/>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DC4F40">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2613B0">
      <w:start w:val="1"/>
      <w:numFmt w:val="bullet"/>
      <w:lvlText w:val="o"/>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C647B8">
      <w:start w:val="1"/>
      <w:numFmt w:val="bullet"/>
      <w:lvlText w:val="▪"/>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40"/>
    <w:rsid w:val="00092AF0"/>
    <w:rsid w:val="00186FCF"/>
    <w:rsid w:val="00207BD9"/>
    <w:rsid w:val="002819EF"/>
    <w:rsid w:val="00336B9A"/>
    <w:rsid w:val="0053017F"/>
    <w:rsid w:val="007C2940"/>
    <w:rsid w:val="00870E87"/>
    <w:rsid w:val="0094693F"/>
    <w:rsid w:val="00AF2236"/>
    <w:rsid w:val="00CF75F9"/>
    <w:rsid w:val="00D90D6D"/>
    <w:rsid w:val="00D960F0"/>
    <w:rsid w:val="00F50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E1D7D"/>
  <w15:chartTrackingRefBased/>
  <w15:docId w15:val="{92D37421-D998-4B1F-9F88-84643DF8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2940"/>
    <w:pPr>
      <w:widowControl w:val="0"/>
      <w:autoSpaceDE w:val="0"/>
      <w:autoSpaceDN w:val="0"/>
      <w:adjustRightInd w:val="0"/>
      <w:spacing w:line="240" w:lineRule="auto"/>
    </w:pPr>
    <w:rPr>
      <w:rFonts w:ascii="Times New Roman" w:eastAsiaTheme="minorEastAsia" w:hAnsi="Times New Roman" w:cs="Times New Roman"/>
      <w:color w:val="auto"/>
      <w:lang w:eastAsia="en-IE"/>
    </w:rPr>
  </w:style>
  <w:style w:type="paragraph" w:styleId="Heading1">
    <w:name w:val="heading 1"/>
    <w:basedOn w:val="Normal"/>
    <w:next w:val="Normal"/>
    <w:link w:val="Heading1Char"/>
    <w:uiPriority w:val="1"/>
    <w:qFormat/>
    <w:rsid w:val="00F50F7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1"/>
    <w:unhideWhenUsed/>
    <w:qFormat/>
    <w:rsid w:val="00F50F7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F50F7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F50F7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F50F7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SSO">
    <w:name w:val="Normal NSSO"/>
    <w:basedOn w:val="Normal"/>
    <w:link w:val="NormalNSSOChar"/>
    <w:autoRedefine/>
    <w:qFormat/>
    <w:rsid w:val="007C2940"/>
    <w:pPr>
      <w:spacing w:line="360" w:lineRule="auto"/>
    </w:pPr>
    <w:rPr>
      <w:rFonts w:ascii="Microsoft Sans Serif" w:hAnsi="Microsoft Sans Serif" w:cs="Microsoft Sans Serif"/>
      <w:color w:val="000000" w:themeColor="text1"/>
    </w:rPr>
  </w:style>
  <w:style w:type="paragraph" w:styleId="NoSpacing">
    <w:name w:val="No Spacing"/>
    <w:link w:val="NoSpacingChar"/>
    <w:uiPriority w:val="1"/>
    <w:rsid w:val="00F50F72"/>
    <w:pPr>
      <w:spacing w:line="240" w:lineRule="auto"/>
    </w:pPr>
  </w:style>
  <w:style w:type="character" w:customStyle="1" w:styleId="NormalNSSOChar">
    <w:name w:val="Normal NSSO Char"/>
    <w:basedOn w:val="DefaultParagraphFont"/>
    <w:link w:val="NormalNSSO"/>
    <w:rsid w:val="007C2940"/>
    <w:rPr>
      <w:rFonts w:eastAsiaTheme="minorEastAsia" w:cs="Microsoft Sans Serif"/>
      <w:lang w:eastAsia="en-IE"/>
    </w:rPr>
  </w:style>
  <w:style w:type="paragraph" w:customStyle="1" w:styleId="NoSpacingNSSO">
    <w:name w:val="No Spacing NSSO"/>
    <w:basedOn w:val="NoSpacing"/>
    <w:link w:val="NoSpacingNSSOChar"/>
    <w:qFormat/>
    <w:rsid w:val="00F50F72"/>
    <w:pPr>
      <w:spacing w:line="360" w:lineRule="auto"/>
    </w:pPr>
    <w:rPr>
      <w:rFonts w:cs="Microsoft Sans Serif"/>
    </w:rPr>
  </w:style>
  <w:style w:type="paragraph" w:styleId="Header">
    <w:name w:val="header"/>
    <w:basedOn w:val="Normal"/>
    <w:link w:val="HeaderChar"/>
    <w:uiPriority w:val="99"/>
    <w:unhideWhenUsed/>
    <w:rsid w:val="00F50F72"/>
    <w:pPr>
      <w:tabs>
        <w:tab w:val="center" w:pos="4513"/>
        <w:tab w:val="right" w:pos="9026"/>
      </w:tabs>
    </w:pPr>
  </w:style>
  <w:style w:type="character" w:customStyle="1" w:styleId="NoSpacingChar">
    <w:name w:val="No Spacing Char"/>
    <w:basedOn w:val="DefaultParagraphFont"/>
    <w:link w:val="NoSpacing"/>
    <w:uiPriority w:val="1"/>
    <w:rsid w:val="00F50F72"/>
  </w:style>
  <w:style w:type="character" w:customStyle="1" w:styleId="NoSpacingNSSOChar">
    <w:name w:val="No Spacing NSSO Char"/>
    <w:basedOn w:val="NoSpacingChar"/>
    <w:link w:val="NoSpacingNSSO"/>
    <w:rsid w:val="00F50F72"/>
    <w:rPr>
      <w:rFonts w:ascii="Microsoft Sans Serif" w:hAnsi="Microsoft Sans Serif" w:cs="Microsoft Sans Serif"/>
      <w:sz w:val="24"/>
    </w:rPr>
  </w:style>
  <w:style w:type="character" w:customStyle="1" w:styleId="HeaderChar">
    <w:name w:val="Header Char"/>
    <w:basedOn w:val="DefaultParagraphFont"/>
    <w:link w:val="Header"/>
    <w:uiPriority w:val="99"/>
    <w:rsid w:val="00F50F72"/>
  </w:style>
  <w:style w:type="paragraph" w:styleId="Footer">
    <w:name w:val="footer"/>
    <w:basedOn w:val="Normal"/>
    <w:link w:val="FooterChar"/>
    <w:uiPriority w:val="99"/>
    <w:unhideWhenUsed/>
    <w:rsid w:val="00F50F72"/>
    <w:pPr>
      <w:tabs>
        <w:tab w:val="center" w:pos="4513"/>
        <w:tab w:val="right" w:pos="9026"/>
      </w:tabs>
    </w:pPr>
  </w:style>
  <w:style w:type="character" w:customStyle="1" w:styleId="FooterChar">
    <w:name w:val="Footer Char"/>
    <w:basedOn w:val="DefaultParagraphFont"/>
    <w:link w:val="Footer"/>
    <w:uiPriority w:val="99"/>
    <w:rsid w:val="00F50F72"/>
  </w:style>
  <w:style w:type="character" w:customStyle="1" w:styleId="Heading1Char">
    <w:name w:val="Heading 1 Char"/>
    <w:basedOn w:val="DefaultParagraphFont"/>
    <w:link w:val="Heading1"/>
    <w:uiPriority w:val="9"/>
    <w:rsid w:val="00F50F72"/>
    <w:rPr>
      <w:rFonts w:asciiTheme="majorHAnsi" w:eastAsiaTheme="majorEastAsia" w:hAnsiTheme="majorHAnsi" w:cstheme="majorBidi"/>
      <w:color w:val="2B3A58" w:themeColor="accent1" w:themeShade="BF"/>
      <w:sz w:val="32"/>
      <w:szCs w:val="32"/>
    </w:rPr>
  </w:style>
  <w:style w:type="paragraph" w:customStyle="1" w:styleId="Heading1NSSO">
    <w:name w:val="Heading 1 NSSO"/>
    <w:basedOn w:val="Heading1"/>
    <w:link w:val="Heading1NSSOChar"/>
    <w:qFormat/>
    <w:rsid w:val="00F50F72"/>
    <w:pPr>
      <w:spacing w:before="0"/>
    </w:pPr>
    <w:rPr>
      <w:rFonts w:ascii="Microsoft Sans Serif" w:hAnsi="Microsoft Sans Serif" w:cs="Microsoft Sans Serif"/>
      <w:color w:val="007787" w:themeColor="background2"/>
    </w:rPr>
  </w:style>
  <w:style w:type="character" w:customStyle="1" w:styleId="Heading2Char">
    <w:name w:val="Heading 2 Char"/>
    <w:basedOn w:val="DefaultParagraphFont"/>
    <w:link w:val="Heading2"/>
    <w:uiPriority w:val="9"/>
    <w:rsid w:val="00F50F72"/>
    <w:rPr>
      <w:rFonts w:asciiTheme="majorHAnsi" w:eastAsiaTheme="majorEastAsia" w:hAnsiTheme="majorHAnsi" w:cstheme="majorBidi"/>
      <w:color w:val="2B3A58" w:themeColor="accent1" w:themeShade="BF"/>
      <w:sz w:val="26"/>
      <w:szCs w:val="26"/>
    </w:rPr>
  </w:style>
  <w:style w:type="character" w:customStyle="1" w:styleId="Heading1NSSOChar">
    <w:name w:val="Heading 1 NSSO Char"/>
    <w:basedOn w:val="Heading1Char"/>
    <w:link w:val="Heading1NSSO"/>
    <w:rsid w:val="00F50F72"/>
    <w:rPr>
      <w:rFonts w:ascii="Microsoft Sans Serif" w:eastAsiaTheme="majorEastAsia" w:hAnsi="Microsoft Sans Serif" w:cs="Microsoft Sans Serif"/>
      <w:color w:val="007787" w:themeColor="background2"/>
      <w:sz w:val="32"/>
      <w:szCs w:val="32"/>
    </w:rPr>
  </w:style>
  <w:style w:type="paragraph" w:customStyle="1" w:styleId="Heading2NSSO">
    <w:name w:val="Heading 2 NSSO"/>
    <w:basedOn w:val="Heading2"/>
    <w:link w:val="Heading2NSSOChar"/>
    <w:qFormat/>
    <w:rsid w:val="00F50F72"/>
    <w:pPr>
      <w:spacing w:before="0" w:line="360" w:lineRule="auto"/>
    </w:pPr>
    <w:rPr>
      <w:rFonts w:ascii="Microsoft Sans Serif" w:hAnsi="Microsoft Sans Serif" w:cs="Microsoft Sans Serif"/>
      <w:color w:val="007787" w:themeColor="background2"/>
    </w:rPr>
  </w:style>
  <w:style w:type="character" w:customStyle="1" w:styleId="Heading3Char">
    <w:name w:val="Heading 3 Char"/>
    <w:basedOn w:val="DefaultParagraphFont"/>
    <w:link w:val="Heading3"/>
    <w:uiPriority w:val="9"/>
    <w:rsid w:val="00F50F72"/>
    <w:rPr>
      <w:rFonts w:asciiTheme="majorHAnsi" w:eastAsiaTheme="majorEastAsia" w:hAnsiTheme="majorHAnsi" w:cstheme="majorBidi"/>
      <w:color w:val="1D273B" w:themeColor="accent1" w:themeShade="7F"/>
      <w:sz w:val="24"/>
      <w:szCs w:val="24"/>
    </w:rPr>
  </w:style>
  <w:style w:type="character" w:customStyle="1" w:styleId="Heading2NSSOChar">
    <w:name w:val="Heading 2 NSSO Char"/>
    <w:basedOn w:val="Heading2Char"/>
    <w:link w:val="Heading2NSSO"/>
    <w:rsid w:val="00F50F72"/>
    <w:rPr>
      <w:rFonts w:ascii="Microsoft Sans Serif" w:eastAsiaTheme="majorEastAsia" w:hAnsi="Microsoft Sans Serif" w:cs="Microsoft Sans Serif"/>
      <w:color w:val="007787" w:themeColor="background2"/>
      <w:sz w:val="26"/>
      <w:szCs w:val="26"/>
    </w:rPr>
  </w:style>
  <w:style w:type="paragraph" w:customStyle="1" w:styleId="Heading3NSSO">
    <w:name w:val="Heading 3 NSSO"/>
    <w:basedOn w:val="Heading3"/>
    <w:link w:val="Heading3NSSOChar"/>
    <w:autoRedefine/>
    <w:qFormat/>
    <w:rsid w:val="007C2940"/>
    <w:pPr>
      <w:spacing w:before="0" w:line="360" w:lineRule="auto"/>
    </w:pPr>
    <w:rPr>
      <w:rFonts w:ascii="Microsoft Sans Serif" w:hAnsi="Microsoft Sans Serif" w:cs="Microsoft Sans Serif"/>
      <w:color w:val="3A4F77" w:themeColor="accent1"/>
    </w:rPr>
  </w:style>
  <w:style w:type="character" w:customStyle="1" w:styleId="Heading4Char">
    <w:name w:val="Heading 4 Char"/>
    <w:basedOn w:val="DefaultParagraphFont"/>
    <w:link w:val="Heading4"/>
    <w:uiPriority w:val="9"/>
    <w:rsid w:val="00F50F72"/>
    <w:rPr>
      <w:rFonts w:asciiTheme="majorHAnsi" w:eastAsiaTheme="majorEastAsia" w:hAnsiTheme="majorHAnsi" w:cstheme="majorBidi"/>
      <w:i/>
      <w:iCs/>
      <w:color w:val="2B3A58" w:themeColor="accent1" w:themeShade="BF"/>
    </w:rPr>
  </w:style>
  <w:style w:type="character" w:customStyle="1" w:styleId="Heading3NSSOChar">
    <w:name w:val="Heading 3 NSSO Char"/>
    <w:basedOn w:val="Heading3Char"/>
    <w:link w:val="Heading3NSSO"/>
    <w:rsid w:val="007C2940"/>
    <w:rPr>
      <w:rFonts w:asciiTheme="majorHAnsi" w:eastAsiaTheme="majorEastAsia" w:hAnsiTheme="majorHAnsi" w:cs="Microsoft Sans Serif"/>
      <w:color w:val="3A4F77" w:themeColor="accent1"/>
      <w:sz w:val="24"/>
      <w:szCs w:val="24"/>
      <w:lang w:eastAsia="en-IE"/>
    </w:rPr>
  </w:style>
  <w:style w:type="paragraph" w:customStyle="1" w:styleId="Heading4NSSO">
    <w:name w:val="Heading 4 NSSO"/>
    <w:basedOn w:val="Heading4"/>
    <w:link w:val="Heading4NSSOChar"/>
    <w:qFormat/>
    <w:rsid w:val="00F50F72"/>
    <w:rPr>
      <w:rFonts w:ascii="Microsoft Sans Serif" w:hAnsi="Microsoft Sans Serif" w:cs="Microsoft Sans Serif"/>
      <w:color w:val="3A4F77" w:themeColor="accent1"/>
    </w:rPr>
  </w:style>
  <w:style w:type="character" w:customStyle="1" w:styleId="Heading5Char">
    <w:name w:val="Heading 5 Char"/>
    <w:basedOn w:val="DefaultParagraphFont"/>
    <w:link w:val="Heading5"/>
    <w:uiPriority w:val="9"/>
    <w:rsid w:val="00F50F72"/>
    <w:rPr>
      <w:rFonts w:asciiTheme="majorHAnsi" w:eastAsiaTheme="majorEastAsia" w:hAnsiTheme="majorHAnsi" w:cstheme="majorBidi"/>
      <w:color w:val="2B3A58" w:themeColor="accent1" w:themeShade="BF"/>
    </w:rPr>
  </w:style>
  <w:style w:type="character" w:customStyle="1" w:styleId="Heading4NSSOChar">
    <w:name w:val="Heading 4 NSSO Char"/>
    <w:basedOn w:val="Heading4Char"/>
    <w:link w:val="Heading4NSSO"/>
    <w:rsid w:val="00F50F72"/>
    <w:rPr>
      <w:rFonts w:ascii="Microsoft Sans Serif" w:eastAsiaTheme="majorEastAsia" w:hAnsi="Microsoft Sans Serif" w:cs="Microsoft Sans Serif"/>
      <w:i/>
      <w:iCs/>
      <w:color w:val="3A4F77" w:themeColor="accent1"/>
      <w:sz w:val="24"/>
    </w:rPr>
  </w:style>
  <w:style w:type="paragraph" w:customStyle="1" w:styleId="Heading5NSSO">
    <w:name w:val="Heading 5 NSSO"/>
    <w:basedOn w:val="Heading5"/>
    <w:link w:val="Heading5NSSOChar"/>
    <w:qFormat/>
    <w:rsid w:val="00F50F72"/>
    <w:rPr>
      <w:rFonts w:ascii="Microsoft Sans Serif" w:hAnsi="Microsoft Sans Serif" w:cs="Microsoft Sans Serif"/>
      <w:color w:val="3A4F77" w:themeColor="accent1"/>
    </w:rPr>
  </w:style>
  <w:style w:type="paragraph" w:styleId="Title">
    <w:name w:val="Title"/>
    <w:basedOn w:val="Normal"/>
    <w:next w:val="Normal"/>
    <w:link w:val="TitleChar"/>
    <w:uiPriority w:val="10"/>
    <w:rsid w:val="00F50F72"/>
    <w:pPr>
      <w:contextualSpacing/>
    </w:pPr>
    <w:rPr>
      <w:rFonts w:asciiTheme="majorHAnsi" w:eastAsiaTheme="majorEastAsia" w:hAnsiTheme="majorHAnsi" w:cstheme="majorBidi"/>
      <w:spacing w:val="-10"/>
      <w:kern w:val="28"/>
      <w:sz w:val="56"/>
      <w:szCs w:val="56"/>
    </w:rPr>
  </w:style>
  <w:style w:type="character" w:customStyle="1" w:styleId="Heading5NSSOChar">
    <w:name w:val="Heading 5 NSSO Char"/>
    <w:basedOn w:val="Heading5Char"/>
    <w:link w:val="Heading5NSSO"/>
    <w:rsid w:val="00F50F72"/>
    <w:rPr>
      <w:rFonts w:ascii="Microsoft Sans Serif" w:eastAsiaTheme="majorEastAsia" w:hAnsi="Microsoft Sans Serif" w:cs="Microsoft Sans Serif"/>
      <w:color w:val="3A4F77" w:themeColor="accent1"/>
    </w:rPr>
  </w:style>
  <w:style w:type="character" w:customStyle="1" w:styleId="TitleChar">
    <w:name w:val="Title Char"/>
    <w:basedOn w:val="DefaultParagraphFont"/>
    <w:link w:val="Title"/>
    <w:uiPriority w:val="10"/>
    <w:rsid w:val="00F50F72"/>
    <w:rPr>
      <w:rFonts w:asciiTheme="majorHAnsi" w:eastAsiaTheme="majorEastAsia" w:hAnsiTheme="majorHAnsi" w:cstheme="majorBidi"/>
      <w:spacing w:val="-10"/>
      <w:kern w:val="28"/>
      <w:sz w:val="56"/>
      <w:szCs w:val="56"/>
    </w:rPr>
  </w:style>
  <w:style w:type="paragraph" w:customStyle="1" w:styleId="TitleNSSO">
    <w:name w:val="Title NSSO"/>
    <w:basedOn w:val="Title"/>
    <w:link w:val="TitleNSSOChar"/>
    <w:qFormat/>
    <w:rsid w:val="00F50F72"/>
    <w:pPr>
      <w:spacing w:line="360" w:lineRule="auto"/>
    </w:pPr>
    <w:rPr>
      <w:rFonts w:ascii="Microsoft Sans Serif" w:hAnsi="Microsoft Sans Serif" w:cs="Microsoft Sans Serif"/>
      <w:color w:val="007787" w:themeColor="background2"/>
    </w:rPr>
  </w:style>
  <w:style w:type="paragraph" w:styleId="Subtitle">
    <w:name w:val="Subtitle"/>
    <w:basedOn w:val="Normal"/>
    <w:next w:val="Normal"/>
    <w:link w:val="SubtitleChar"/>
    <w:uiPriority w:val="11"/>
    <w:rsid w:val="00F50F72"/>
    <w:pPr>
      <w:numPr>
        <w:ilvl w:val="1"/>
      </w:numPr>
    </w:pPr>
    <w:rPr>
      <w:color w:val="5A5A5A" w:themeColor="text1" w:themeTint="A5"/>
      <w:spacing w:val="15"/>
    </w:rPr>
  </w:style>
  <w:style w:type="character" w:customStyle="1" w:styleId="TitleNSSOChar">
    <w:name w:val="Title NSSO Char"/>
    <w:basedOn w:val="TitleChar"/>
    <w:link w:val="TitleNSSO"/>
    <w:rsid w:val="00F50F72"/>
    <w:rPr>
      <w:rFonts w:ascii="Microsoft Sans Serif" w:eastAsiaTheme="majorEastAsia" w:hAnsi="Microsoft Sans Serif" w:cs="Microsoft Sans Serif"/>
      <w:color w:val="007787" w:themeColor="background2"/>
      <w:spacing w:val="-10"/>
      <w:kern w:val="28"/>
      <w:sz w:val="56"/>
      <w:szCs w:val="56"/>
    </w:rPr>
  </w:style>
  <w:style w:type="character" w:customStyle="1" w:styleId="SubtitleChar">
    <w:name w:val="Subtitle Char"/>
    <w:basedOn w:val="DefaultParagraphFont"/>
    <w:link w:val="Subtitle"/>
    <w:uiPriority w:val="11"/>
    <w:rsid w:val="00F50F72"/>
    <w:rPr>
      <w:rFonts w:eastAsiaTheme="minorEastAsia"/>
      <w:color w:val="5A5A5A" w:themeColor="text1" w:themeTint="A5"/>
      <w:spacing w:val="15"/>
    </w:rPr>
  </w:style>
  <w:style w:type="paragraph" w:customStyle="1" w:styleId="SubtitleNSSO">
    <w:name w:val="Subtitle NSSO"/>
    <w:basedOn w:val="Subtitle"/>
    <w:link w:val="SubtitleNSSOChar"/>
    <w:qFormat/>
    <w:rsid w:val="00F50F72"/>
    <w:pPr>
      <w:spacing w:line="360" w:lineRule="auto"/>
    </w:pPr>
    <w:rPr>
      <w:rFonts w:cs="Microsoft Sans Serif"/>
      <w:color w:val="3A4F77" w:themeColor="accent1"/>
    </w:rPr>
  </w:style>
  <w:style w:type="character" w:styleId="SubtleEmphasis">
    <w:name w:val="Subtle Emphasis"/>
    <w:basedOn w:val="DefaultParagraphFont"/>
    <w:uiPriority w:val="19"/>
    <w:rsid w:val="00F50F72"/>
    <w:rPr>
      <w:i/>
      <w:iCs/>
      <w:color w:val="404040" w:themeColor="text1" w:themeTint="BF"/>
    </w:rPr>
  </w:style>
  <w:style w:type="character" w:customStyle="1" w:styleId="SubtitleNSSOChar">
    <w:name w:val="Subtitle NSSO Char"/>
    <w:basedOn w:val="SubtitleChar"/>
    <w:link w:val="SubtitleNSSO"/>
    <w:rsid w:val="00F50F72"/>
    <w:rPr>
      <w:rFonts w:ascii="Microsoft Sans Serif" w:eastAsiaTheme="minorEastAsia" w:hAnsi="Microsoft Sans Serif" w:cs="Microsoft Sans Serif"/>
      <w:color w:val="3A4F77" w:themeColor="accent1"/>
      <w:spacing w:val="15"/>
      <w:sz w:val="24"/>
    </w:rPr>
  </w:style>
  <w:style w:type="paragraph" w:customStyle="1" w:styleId="SubtleEmphasisNSSO">
    <w:name w:val="Subtle Emphasis NSSO"/>
    <w:basedOn w:val="Normal"/>
    <w:link w:val="SubtleEmphasisNSSOChar"/>
    <w:qFormat/>
    <w:rsid w:val="00F50F72"/>
    <w:pPr>
      <w:spacing w:line="360" w:lineRule="auto"/>
    </w:pPr>
    <w:rPr>
      <w:rFonts w:cs="Microsoft Sans Serif"/>
      <w:color w:val="3A4F77" w:themeColor="accent1"/>
    </w:rPr>
  </w:style>
  <w:style w:type="character" w:styleId="Emphasis">
    <w:name w:val="Emphasis"/>
    <w:basedOn w:val="DefaultParagraphFont"/>
    <w:uiPriority w:val="20"/>
    <w:rsid w:val="00F50F72"/>
    <w:rPr>
      <w:i/>
      <w:iCs/>
    </w:rPr>
  </w:style>
  <w:style w:type="character" w:customStyle="1" w:styleId="SubtleEmphasisNSSOChar">
    <w:name w:val="Subtle Emphasis NSSO Char"/>
    <w:basedOn w:val="DefaultParagraphFont"/>
    <w:link w:val="SubtleEmphasisNSSO"/>
    <w:rsid w:val="00F50F72"/>
    <w:rPr>
      <w:rFonts w:ascii="Microsoft Sans Serif" w:hAnsi="Microsoft Sans Serif" w:cs="Microsoft Sans Serif"/>
      <w:color w:val="3A4F77" w:themeColor="accent1"/>
      <w:sz w:val="24"/>
    </w:rPr>
  </w:style>
  <w:style w:type="paragraph" w:customStyle="1" w:styleId="EmphasisNSSO">
    <w:name w:val="Emphasis NSSO"/>
    <w:basedOn w:val="Normal"/>
    <w:link w:val="EmphasisNSSOChar"/>
    <w:qFormat/>
    <w:rsid w:val="00F50F72"/>
    <w:pPr>
      <w:spacing w:line="360" w:lineRule="auto"/>
    </w:pPr>
    <w:rPr>
      <w:rFonts w:cs="Microsoft Sans Serif"/>
      <w:b/>
      <w:color w:val="3A4F77" w:themeColor="accent1"/>
    </w:rPr>
  </w:style>
  <w:style w:type="character" w:styleId="IntenseEmphasis">
    <w:name w:val="Intense Emphasis"/>
    <w:basedOn w:val="DefaultParagraphFont"/>
    <w:uiPriority w:val="21"/>
    <w:rsid w:val="00F50F72"/>
    <w:rPr>
      <w:i/>
      <w:iCs/>
      <w:color w:val="3A4F77" w:themeColor="accent1"/>
    </w:rPr>
  </w:style>
  <w:style w:type="character" w:customStyle="1" w:styleId="EmphasisNSSOChar">
    <w:name w:val="Emphasis NSSO Char"/>
    <w:basedOn w:val="DefaultParagraphFont"/>
    <w:link w:val="EmphasisNSSO"/>
    <w:rsid w:val="00F50F72"/>
    <w:rPr>
      <w:rFonts w:ascii="Microsoft Sans Serif" w:hAnsi="Microsoft Sans Serif" w:cs="Microsoft Sans Serif"/>
      <w:b/>
      <w:color w:val="3A4F77" w:themeColor="accent1"/>
      <w:sz w:val="24"/>
    </w:rPr>
  </w:style>
  <w:style w:type="paragraph" w:customStyle="1" w:styleId="IntenseEmphasisNSSO">
    <w:name w:val="Intense Emphasis NSSO"/>
    <w:basedOn w:val="Normal"/>
    <w:link w:val="IntenseEmphasisNSSOChar"/>
    <w:qFormat/>
    <w:rsid w:val="00F50F72"/>
    <w:pPr>
      <w:spacing w:line="360" w:lineRule="auto"/>
    </w:pPr>
    <w:rPr>
      <w:rFonts w:cs="Microsoft Sans Serif"/>
      <w:b/>
      <w:color w:val="007787" w:themeColor="background2"/>
    </w:rPr>
  </w:style>
  <w:style w:type="character" w:styleId="Strong">
    <w:name w:val="Strong"/>
    <w:basedOn w:val="DefaultParagraphFont"/>
    <w:uiPriority w:val="22"/>
    <w:rsid w:val="00F50F72"/>
    <w:rPr>
      <w:b/>
      <w:bCs/>
    </w:rPr>
  </w:style>
  <w:style w:type="character" w:customStyle="1" w:styleId="IntenseEmphasisNSSOChar">
    <w:name w:val="Intense Emphasis NSSO Char"/>
    <w:basedOn w:val="DefaultParagraphFont"/>
    <w:link w:val="IntenseEmphasisNSSO"/>
    <w:rsid w:val="00F50F72"/>
    <w:rPr>
      <w:rFonts w:ascii="Microsoft Sans Serif" w:hAnsi="Microsoft Sans Serif" w:cs="Microsoft Sans Serif"/>
      <w:b/>
      <w:color w:val="007787" w:themeColor="background2"/>
      <w:sz w:val="24"/>
    </w:rPr>
  </w:style>
  <w:style w:type="paragraph" w:customStyle="1" w:styleId="StrongNSSO">
    <w:name w:val="Strong NSSO"/>
    <w:basedOn w:val="Normal"/>
    <w:link w:val="StrongNSSOChar"/>
    <w:qFormat/>
    <w:rsid w:val="00F50F72"/>
    <w:pPr>
      <w:spacing w:line="360" w:lineRule="auto"/>
    </w:pPr>
    <w:rPr>
      <w:rFonts w:cs="Microsoft Sans Serif"/>
    </w:rPr>
  </w:style>
  <w:style w:type="paragraph" w:styleId="Quote">
    <w:name w:val="Quote"/>
    <w:basedOn w:val="Normal"/>
    <w:next w:val="Normal"/>
    <w:link w:val="QuoteChar"/>
    <w:uiPriority w:val="29"/>
    <w:rsid w:val="00F50F72"/>
    <w:pPr>
      <w:spacing w:before="200"/>
      <w:ind w:left="864" w:right="864"/>
      <w:jc w:val="center"/>
    </w:pPr>
    <w:rPr>
      <w:i/>
      <w:iCs/>
      <w:color w:val="404040" w:themeColor="text1" w:themeTint="BF"/>
    </w:rPr>
  </w:style>
  <w:style w:type="character" w:customStyle="1" w:styleId="StrongNSSOChar">
    <w:name w:val="Strong NSSO Char"/>
    <w:basedOn w:val="DefaultParagraphFont"/>
    <w:link w:val="StrongNSSO"/>
    <w:rsid w:val="00F50F72"/>
    <w:rPr>
      <w:rFonts w:ascii="Microsoft Sans Serif" w:hAnsi="Microsoft Sans Serif" w:cs="Microsoft Sans Serif"/>
      <w:sz w:val="24"/>
    </w:rPr>
  </w:style>
  <w:style w:type="character" w:customStyle="1" w:styleId="QuoteChar">
    <w:name w:val="Quote Char"/>
    <w:basedOn w:val="DefaultParagraphFont"/>
    <w:link w:val="Quote"/>
    <w:uiPriority w:val="29"/>
    <w:rsid w:val="00F50F72"/>
    <w:rPr>
      <w:i/>
      <w:iCs/>
      <w:color w:val="404040" w:themeColor="text1" w:themeTint="BF"/>
    </w:rPr>
  </w:style>
  <w:style w:type="paragraph" w:customStyle="1" w:styleId="QuoteNSSO">
    <w:name w:val="Quote NSSO"/>
    <w:basedOn w:val="Quote"/>
    <w:link w:val="QuoteNSSOChar"/>
    <w:qFormat/>
    <w:rsid w:val="00F50F72"/>
    <w:pPr>
      <w:spacing w:before="0"/>
    </w:pPr>
    <w:rPr>
      <w:rFonts w:cs="Microsoft Sans Serif"/>
      <w:color w:val="7B7296" w:themeColor="accent5"/>
    </w:rPr>
  </w:style>
  <w:style w:type="paragraph" w:styleId="IntenseQuote">
    <w:name w:val="Intense Quote"/>
    <w:basedOn w:val="Normal"/>
    <w:next w:val="Normal"/>
    <w:link w:val="IntenseQuoteChar"/>
    <w:uiPriority w:val="30"/>
    <w:rsid w:val="00F50F7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QuoteNSSOChar">
    <w:name w:val="Quote NSSO Char"/>
    <w:basedOn w:val="QuoteChar"/>
    <w:link w:val="QuoteNSSO"/>
    <w:rsid w:val="00F50F72"/>
    <w:rPr>
      <w:rFonts w:ascii="Microsoft Sans Serif" w:hAnsi="Microsoft Sans Serif" w:cs="Microsoft Sans Serif"/>
      <w:i/>
      <w:iCs/>
      <w:color w:val="7B7296" w:themeColor="accent5"/>
      <w:sz w:val="24"/>
    </w:rPr>
  </w:style>
  <w:style w:type="character" w:customStyle="1" w:styleId="IntenseQuoteChar">
    <w:name w:val="Intense Quote Char"/>
    <w:basedOn w:val="DefaultParagraphFont"/>
    <w:link w:val="IntenseQuote"/>
    <w:uiPriority w:val="30"/>
    <w:rsid w:val="00F50F72"/>
    <w:rPr>
      <w:i/>
      <w:iCs/>
      <w:color w:val="3A4F77" w:themeColor="accent1"/>
    </w:rPr>
  </w:style>
  <w:style w:type="paragraph" w:customStyle="1" w:styleId="IntenseQuoteNSSO">
    <w:name w:val="Intense Quote NSSO"/>
    <w:basedOn w:val="IntenseQuote"/>
    <w:link w:val="IntenseQuoteNSSOChar"/>
    <w:qFormat/>
    <w:rsid w:val="00336B9A"/>
    <w:pPr>
      <w:spacing w:before="0" w:after="0"/>
    </w:pPr>
    <w:rPr>
      <w:rFonts w:cs="Microsoft Sans Serif"/>
      <w:color w:val="7B7296" w:themeColor="accent5"/>
    </w:rPr>
  </w:style>
  <w:style w:type="character" w:styleId="SubtleReference">
    <w:name w:val="Subtle Reference"/>
    <w:basedOn w:val="DefaultParagraphFont"/>
    <w:uiPriority w:val="31"/>
    <w:rsid w:val="00336B9A"/>
    <w:rPr>
      <w:smallCaps/>
      <w:color w:val="5A5A5A" w:themeColor="text1" w:themeTint="A5"/>
    </w:rPr>
  </w:style>
  <w:style w:type="character" w:customStyle="1" w:styleId="IntenseQuoteNSSOChar">
    <w:name w:val="Intense Quote NSSO Char"/>
    <w:basedOn w:val="IntenseQuoteChar"/>
    <w:link w:val="IntenseQuoteNSSO"/>
    <w:rsid w:val="00336B9A"/>
    <w:rPr>
      <w:rFonts w:ascii="Microsoft Sans Serif" w:hAnsi="Microsoft Sans Serif" w:cs="Microsoft Sans Serif"/>
      <w:i/>
      <w:iCs/>
      <w:color w:val="7B7296" w:themeColor="accent5"/>
      <w:sz w:val="24"/>
    </w:rPr>
  </w:style>
  <w:style w:type="paragraph" w:customStyle="1" w:styleId="SubtleReferenceNSSO">
    <w:name w:val="Subtle Reference NSSO"/>
    <w:basedOn w:val="Normal"/>
    <w:link w:val="SubtleReferenceNSSOChar"/>
    <w:qFormat/>
    <w:rsid w:val="00336B9A"/>
    <w:pPr>
      <w:spacing w:line="360" w:lineRule="auto"/>
    </w:pPr>
    <w:rPr>
      <w:rFonts w:cs="Microsoft Sans Serif"/>
      <w:color w:val="3A4F77" w:themeColor="accent1"/>
    </w:rPr>
  </w:style>
  <w:style w:type="character" w:styleId="IntenseReference">
    <w:name w:val="Intense Reference"/>
    <w:basedOn w:val="DefaultParagraphFont"/>
    <w:uiPriority w:val="32"/>
    <w:rsid w:val="00336B9A"/>
    <w:rPr>
      <w:b/>
      <w:bCs/>
      <w:smallCaps/>
      <w:color w:val="3A4F77" w:themeColor="accent1"/>
      <w:spacing w:val="5"/>
    </w:rPr>
  </w:style>
  <w:style w:type="character" w:customStyle="1" w:styleId="SubtleReferenceNSSOChar">
    <w:name w:val="Subtle Reference NSSO Char"/>
    <w:basedOn w:val="DefaultParagraphFont"/>
    <w:link w:val="SubtleReferenceNSSO"/>
    <w:rsid w:val="00336B9A"/>
    <w:rPr>
      <w:rFonts w:ascii="Microsoft Sans Serif" w:hAnsi="Microsoft Sans Serif" w:cs="Microsoft Sans Serif"/>
      <w:color w:val="3A4F77" w:themeColor="accent1"/>
      <w:sz w:val="24"/>
    </w:rPr>
  </w:style>
  <w:style w:type="paragraph" w:customStyle="1" w:styleId="IntenseReferenceNSSO">
    <w:name w:val="Intense Reference NSSO"/>
    <w:basedOn w:val="Normal"/>
    <w:link w:val="IntenseReferenceNSSOChar"/>
    <w:qFormat/>
    <w:rsid w:val="00336B9A"/>
    <w:pPr>
      <w:spacing w:line="360" w:lineRule="auto"/>
    </w:pPr>
    <w:rPr>
      <w:rFonts w:cs="Microsoft Sans Serif"/>
      <w:color w:val="3A4F77" w:themeColor="accent1"/>
    </w:rPr>
  </w:style>
  <w:style w:type="character" w:styleId="BookTitle">
    <w:name w:val="Book Title"/>
    <w:basedOn w:val="DefaultParagraphFont"/>
    <w:uiPriority w:val="33"/>
    <w:rsid w:val="00336B9A"/>
    <w:rPr>
      <w:b/>
      <w:bCs/>
      <w:i/>
      <w:iCs/>
      <w:spacing w:val="5"/>
    </w:rPr>
  </w:style>
  <w:style w:type="character" w:customStyle="1" w:styleId="IntenseReferenceNSSOChar">
    <w:name w:val="Intense Reference NSSO Char"/>
    <w:basedOn w:val="DefaultParagraphFont"/>
    <w:link w:val="IntenseReferenceNSSO"/>
    <w:rsid w:val="00336B9A"/>
    <w:rPr>
      <w:rFonts w:ascii="Microsoft Sans Serif" w:hAnsi="Microsoft Sans Serif" w:cs="Microsoft Sans Serif"/>
      <w:color w:val="3A4F77" w:themeColor="accent1"/>
      <w:sz w:val="24"/>
    </w:rPr>
  </w:style>
  <w:style w:type="paragraph" w:customStyle="1" w:styleId="BookTitleNSSO">
    <w:name w:val="Book Title NSSO"/>
    <w:basedOn w:val="Normal"/>
    <w:link w:val="BookTitleNSSOChar"/>
    <w:qFormat/>
    <w:rsid w:val="00336B9A"/>
    <w:pPr>
      <w:spacing w:line="360" w:lineRule="auto"/>
    </w:pPr>
    <w:rPr>
      <w:rFonts w:cs="Microsoft Sans Serif"/>
    </w:rPr>
  </w:style>
  <w:style w:type="paragraph" w:styleId="ListParagraph">
    <w:name w:val="List Paragraph"/>
    <w:basedOn w:val="Normal"/>
    <w:link w:val="ListParagraphChar"/>
    <w:uiPriority w:val="34"/>
    <w:rsid w:val="00336B9A"/>
    <w:pPr>
      <w:ind w:left="720"/>
      <w:contextualSpacing/>
    </w:pPr>
  </w:style>
  <w:style w:type="character" w:customStyle="1" w:styleId="BookTitleNSSOChar">
    <w:name w:val="Book Title NSSO Char"/>
    <w:basedOn w:val="DefaultParagraphFont"/>
    <w:link w:val="BookTitleNSSO"/>
    <w:rsid w:val="00336B9A"/>
    <w:rPr>
      <w:rFonts w:ascii="Microsoft Sans Serif" w:hAnsi="Microsoft Sans Serif" w:cs="Microsoft Sans Serif"/>
      <w:color w:val="000000" w:themeColor="text1"/>
      <w:sz w:val="24"/>
    </w:rPr>
  </w:style>
  <w:style w:type="paragraph" w:customStyle="1" w:styleId="ListParagraphNSSO">
    <w:name w:val="List Paragraph NSSO"/>
    <w:basedOn w:val="ListParagraph"/>
    <w:link w:val="ListParagraphNSSOChar"/>
    <w:qFormat/>
    <w:rsid w:val="00336B9A"/>
    <w:pPr>
      <w:spacing w:line="360" w:lineRule="auto"/>
    </w:pPr>
    <w:rPr>
      <w:rFonts w:cs="Microsoft Sans Serif"/>
    </w:rPr>
  </w:style>
  <w:style w:type="character" w:customStyle="1" w:styleId="ListParagraphChar">
    <w:name w:val="List Paragraph Char"/>
    <w:basedOn w:val="DefaultParagraphFont"/>
    <w:link w:val="ListParagraph"/>
    <w:uiPriority w:val="34"/>
    <w:rsid w:val="00336B9A"/>
  </w:style>
  <w:style w:type="character" w:customStyle="1" w:styleId="ListParagraphNSSOChar">
    <w:name w:val="List Paragraph NSSO Char"/>
    <w:basedOn w:val="ListParagraphChar"/>
    <w:link w:val="ListParagraphNSSO"/>
    <w:rsid w:val="00336B9A"/>
    <w:rPr>
      <w:rFonts w:ascii="Microsoft Sans Serif" w:hAnsi="Microsoft Sans Serif" w:cs="Microsoft Sans Serif"/>
      <w:color w:val="000000" w:themeColor="text1"/>
      <w:sz w:val="24"/>
    </w:rPr>
  </w:style>
  <w:style w:type="paragraph" w:styleId="BodyText">
    <w:name w:val="Body Text"/>
    <w:basedOn w:val="Normal"/>
    <w:link w:val="BodyTextChar"/>
    <w:uiPriority w:val="1"/>
    <w:qFormat/>
    <w:rsid w:val="007C2940"/>
    <w:pPr>
      <w:ind w:left="480"/>
    </w:pPr>
    <w:rPr>
      <w:rFonts w:ascii="Calibri" w:hAnsi="Calibri" w:cs="Calibri"/>
      <w:sz w:val="22"/>
      <w:szCs w:val="22"/>
    </w:rPr>
  </w:style>
  <w:style w:type="character" w:customStyle="1" w:styleId="BodyTextChar">
    <w:name w:val="Body Text Char"/>
    <w:basedOn w:val="DefaultParagraphFont"/>
    <w:link w:val="BodyText"/>
    <w:uiPriority w:val="1"/>
    <w:rsid w:val="007C2940"/>
    <w:rPr>
      <w:rFonts w:ascii="Calibri" w:eastAsiaTheme="minorEastAsia" w:hAnsi="Calibri" w:cs="Calibri"/>
      <w:color w:val="auto"/>
      <w:sz w:val="22"/>
      <w:szCs w:val="22"/>
      <w:lang w:eastAsia="en-IE"/>
    </w:rPr>
  </w:style>
  <w:style w:type="character" w:styleId="Hyperlink">
    <w:name w:val="Hyperlink"/>
    <w:basedOn w:val="DefaultParagraphFont"/>
    <w:uiPriority w:val="99"/>
    <w:unhideWhenUsed/>
    <w:rsid w:val="007C2940"/>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so.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c\AppData\Local\Microsoft\Windows\INetCache\Content.Outlook\9BKRODEN\New%20NSSO%20Template.dotx" TargetMode="External"/></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809F1-81D4-4212-8C3A-958D23C9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NSSO Template</Template>
  <TotalTime>100</TotalTime>
  <Pages>5</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2</cp:revision>
  <dcterms:created xsi:type="dcterms:W3CDTF">2022-07-27T09:07:00Z</dcterms:created>
  <dcterms:modified xsi:type="dcterms:W3CDTF">2022-07-27T11:47:00Z</dcterms:modified>
</cp:coreProperties>
</file>